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1E0" w:firstRow="1" w:lastRow="1" w:firstColumn="1" w:lastColumn="1" w:noHBand="0" w:noVBand="0"/>
      </w:tblPr>
      <w:tblGrid>
        <w:gridCol w:w="4068"/>
        <w:gridCol w:w="1002"/>
        <w:gridCol w:w="4394"/>
      </w:tblGrid>
      <w:tr w:rsidR="00934D82" w:rsidTr="00F248C8">
        <w:trPr>
          <w:trHeight w:val="1740"/>
        </w:trPr>
        <w:tc>
          <w:tcPr>
            <w:tcW w:w="4068" w:type="dxa"/>
            <w:shd w:val="clear" w:color="auto" w:fill="auto"/>
          </w:tcPr>
          <w:bookmarkStart w:id="0" w:name="_GoBack" w:displacedByCustomXml="next"/>
          <w:bookmarkEnd w:id="0" w:displacedByCustomXml="next"/>
          <w:sdt>
            <w:sdtPr>
              <w:rPr>
                <w:b/>
                <w:sz w:val="22"/>
              </w:rPr>
              <w:alias w:val="УГЛОВОЙ"/>
              <w:tag w:val="УГЛОВОЙ"/>
              <w:id w:val="-894423593"/>
              <w:lock w:val="sdtContentLocked"/>
              <w:placeholder>
                <w:docPart w:val="3C8D90F250BB448A943FB8DF9EC5C351"/>
              </w:placeholder>
            </w:sdtPr>
            <w:sdtEndPr/>
            <w:sdtContent>
              <w:p w:rsidR="002751DA" w:rsidRDefault="002751DA" w:rsidP="002751DA">
                <w:pPr>
                  <w:spacing w:line="260" w:lineRule="exact"/>
                  <w:jc w:val="center"/>
                  <w:rPr>
                    <w:b/>
                    <w:sz w:val="22"/>
                  </w:rPr>
                </w:pPr>
              </w:p>
              <w:p w:rsidR="002751DA" w:rsidRPr="009663B5" w:rsidRDefault="002751DA" w:rsidP="006642F7">
                <w:pPr>
                  <w:jc w:val="center"/>
                  <w:rPr>
                    <w:b/>
                  </w:rPr>
                </w:pPr>
                <w:r w:rsidRPr="009663B5">
                  <w:rPr>
                    <w:b/>
                  </w:rPr>
                  <w:t>МИНИСТЕРСТВО ОБРАЗОВАНИЯ</w:t>
                </w:r>
                <w:r w:rsidRPr="009663B5">
                  <w:rPr>
                    <w:b/>
                  </w:rPr>
                  <w:br/>
                  <w:t>ТУЛЬСКОЙ ОБЛАСТИ</w:t>
                </w:r>
              </w:p>
              <w:p w:rsidR="002751DA" w:rsidRDefault="002751DA" w:rsidP="006642F7">
                <w:pPr>
                  <w:rPr>
                    <w:b/>
                    <w:sz w:val="20"/>
                    <w:szCs w:val="20"/>
                  </w:rPr>
                </w:pPr>
              </w:p>
              <w:p w:rsidR="002751DA" w:rsidRDefault="002751DA" w:rsidP="006642F7">
                <w:pPr>
                  <w:rPr>
                    <w:b/>
                    <w:sz w:val="20"/>
                    <w:szCs w:val="20"/>
                  </w:rPr>
                </w:pPr>
              </w:p>
              <w:p w:rsidR="002751DA" w:rsidRDefault="002751DA" w:rsidP="006642F7">
                <w:pPr>
                  <w:rPr>
                    <w:b/>
                    <w:sz w:val="20"/>
                    <w:szCs w:val="20"/>
                  </w:rPr>
                </w:pPr>
              </w:p>
              <w:p w:rsidR="002751DA" w:rsidRPr="00C02BB6" w:rsidRDefault="002751DA" w:rsidP="006642F7">
                <w:pPr>
                  <w:jc w:val="center"/>
                  <w:rPr>
                    <w:b/>
                    <w:sz w:val="20"/>
                    <w:szCs w:val="20"/>
                  </w:rPr>
                </w:pPr>
                <w:r>
                  <w:rPr>
                    <w:b/>
                    <w:sz w:val="20"/>
                    <w:szCs w:val="20"/>
                  </w:rPr>
                  <w:t>Ул.</w:t>
                </w:r>
                <w:r w:rsidRPr="00C02BB6">
                  <w:rPr>
                    <w:b/>
                    <w:sz w:val="20"/>
                    <w:szCs w:val="20"/>
                  </w:rPr>
                  <w:t xml:space="preserve"> </w:t>
                </w:r>
                <w:r>
                  <w:rPr>
                    <w:b/>
                    <w:sz w:val="20"/>
                    <w:szCs w:val="20"/>
                  </w:rPr>
                  <w:t xml:space="preserve">Оружейная, </w:t>
                </w:r>
                <w:r w:rsidRPr="00C02BB6">
                  <w:rPr>
                    <w:b/>
                    <w:sz w:val="20"/>
                    <w:szCs w:val="20"/>
                  </w:rPr>
                  <w:t xml:space="preserve">д. </w:t>
                </w:r>
                <w:r>
                  <w:rPr>
                    <w:b/>
                    <w:sz w:val="20"/>
                    <w:szCs w:val="20"/>
                  </w:rPr>
                  <w:t>5</w:t>
                </w:r>
                <w:r w:rsidRPr="00C02BB6">
                  <w:rPr>
                    <w:b/>
                    <w:sz w:val="20"/>
                    <w:szCs w:val="20"/>
                  </w:rPr>
                  <w:t>, г. Тула, 30001</w:t>
                </w:r>
                <w:r>
                  <w:rPr>
                    <w:b/>
                    <w:sz w:val="20"/>
                    <w:szCs w:val="20"/>
                  </w:rPr>
                  <w:t>2</w:t>
                </w:r>
              </w:p>
              <w:p w:rsidR="002751DA" w:rsidRPr="00F07564" w:rsidRDefault="002751DA" w:rsidP="006642F7">
                <w:pPr>
                  <w:jc w:val="center"/>
                  <w:rPr>
                    <w:b/>
                    <w:sz w:val="20"/>
                    <w:szCs w:val="20"/>
                    <w:lang w:val="en-US"/>
                  </w:rPr>
                </w:pPr>
                <w:r>
                  <w:rPr>
                    <w:b/>
                    <w:sz w:val="20"/>
                    <w:szCs w:val="20"/>
                  </w:rPr>
                  <w:t>Т</w:t>
                </w:r>
                <w:r w:rsidRPr="00C02BB6">
                  <w:rPr>
                    <w:b/>
                    <w:sz w:val="20"/>
                    <w:szCs w:val="20"/>
                  </w:rPr>
                  <w:t>ел.</w:t>
                </w:r>
                <w:r>
                  <w:rPr>
                    <w:b/>
                    <w:sz w:val="20"/>
                    <w:szCs w:val="20"/>
                  </w:rPr>
                  <w:t>:</w:t>
                </w:r>
                <w:r w:rsidRPr="00C02BB6">
                  <w:rPr>
                    <w:b/>
                    <w:sz w:val="20"/>
                    <w:szCs w:val="20"/>
                  </w:rPr>
                  <w:t xml:space="preserve"> </w:t>
                </w:r>
                <w:r w:rsidRPr="00796B34">
                  <w:rPr>
                    <w:b/>
                    <w:sz w:val="20"/>
                    <w:szCs w:val="20"/>
                  </w:rPr>
                  <w:t>(4872)</w:t>
                </w:r>
                <w:r>
                  <w:rPr>
                    <w:b/>
                    <w:sz w:val="20"/>
                    <w:szCs w:val="20"/>
                  </w:rPr>
                  <w:t xml:space="preserve"> 56</w:t>
                </w:r>
                <w:r w:rsidRPr="00C02BB6">
                  <w:rPr>
                    <w:b/>
                    <w:sz w:val="20"/>
                    <w:szCs w:val="20"/>
                  </w:rPr>
                  <w:t>-</w:t>
                </w:r>
                <w:r>
                  <w:rPr>
                    <w:b/>
                    <w:sz w:val="20"/>
                    <w:szCs w:val="20"/>
                  </w:rPr>
                  <w:t>38</w:t>
                </w:r>
                <w:r w:rsidRPr="00C02BB6">
                  <w:rPr>
                    <w:b/>
                    <w:sz w:val="20"/>
                    <w:szCs w:val="20"/>
                  </w:rPr>
                  <w:t>-</w:t>
                </w:r>
                <w:r>
                  <w:rPr>
                    <w:b/>
                    <w:sz w:val="20"/>
                    <w:szCs w:val="20"/>
                  </w:rPr>
                  <w:t>20</w:t>
                </w:r>
                <w:r w:rsidRPr="00C02BB6">
                  <w:rPr>
                    <w:b/>
                    <w:sz w:val="20"/>
                    <w:szCs w:val="20"/>
                  </w:rPr>
                  <w:t>, факс</w:t>
                </w:r>
                <w:r>
                  <w:rPr>
                    <w:b/>
                    <w:sz w:val="20"/>
                    <w:szCs w:val="20"/>
                  </w:rPr>
                  <w:t>:</w:t>
                </w:r>
                <w:r w:rsidRPr="00C02BB6">
                  <w:rPr>
                    <w:b/>
                    <w:sz w:val="20"/>
                    <w:szCs w:val="20"/>
                  </w:rPr>
                  <w:t xml:space="preserve"> </w:t>
                </w:r>
                <w:r>
                  <w:rPr>
                    <w:b/>
                    <w:sz w:val="20"/>
                    <w:szCs w:val="20"/>
                  </w:rPr>
                  <w:t>3</w:t>
                </w:r>
                <w:r w:rsidRPr="00C02BB6">
                  <w:rPr>
                    <w:b/>
                    <w:sz w:val="20"/>
                    <w:szCs w:val="20"/>
                  </w:rPr>
                  <w:t>6-</w:t>
                </w:r>
                <w:r>
                  <w:rPr>
                    <w:b/>
                    <w:sz w:val="20"/>
                    <w:szCs w:val="20"/>
                  </w:rPr>
                  <w:t>41</w:t>
                </w:r>
                <w:r w:rsidRPr="00C02BB6">
                  <w:rPr>
                    <w:b/>
                    <w:sz w:val="20"/>
                    <w:szCs w:val="20"/>
                  </w:rPr>
                  <w:t>-</w:t>
                </w:r>
                <w:r>
                  <w:rPr>
                    <w:b/>
                    <w:sz w:val="20"/>
                    <w:szCs w:val="20"/>
                  </w:rPr>
                  <w:t>15</w:t>
                </w:r>
              </w:p>
              <w:p w:rsidR="00934D82" w:rsidRDefault="002751DA" w:rsidP="002751DA">
                <w:pPr>
                  <w:spacing w:line="260" w:lineRule="exact"/>
                  <w:jc w:val="center"/>
                  <w:rPr>
                    <w:b/>
                    <w:sz w:val="22"/>
                  </w:rPr>
                </w:pPr>
                <w:r>
                  <w:rPr>
                    <w:b/>
                    <w:sz w:val="20"/>
                    <w:szCs w:val="20"/>
                    <w:lang w:val="en-US"/>
                  </w:rPr>
                  <w:t>E</w:t>
                </w:r>
                <w:r w:rsidRPr="00CD1B4E">
                  <w:rPr>
                    <w:b/>
                    <w:sz w:val="20"/>
                    <w:szCs w:val="20"/>
                    <w:lang w:val="en-US"/>
                  </w:rPr>
                  <w:t>-</w:t>
                </w:r>
                <w:r w:rsidRPr="00C02BB6">
                  <w:rPr>
                    <w:b/>
                    <w:sz w:val="20"/>
                    <w:szCs w:val="20"/>
                    <w:lang w:val="en-US"/>
                  </w:rPr>
                  <w:t>mail</w:t>
                </w:r>
                <w:r w:rsidRPr="00CD1B4E">
                  <w:rPr>
                    <w:b/>
                    <w:sz w:val="20"/>
                    <w:szCs w:val="20"/>
                    <w:lang w:val="en-US"/>
                  </w:rPr>
                  <w:t xml:space="preserve">: </w:t>
                </w:r>
                <w:r w:rsidRPr="006A0F5A">
                  <w:rPr>
                    <w:b/>
                    <w:sz w:val="20"/>
                    <w:szCs w:val="20"/>
                    <w:lang w:val="en-US"/>
                  </w:rPr>
                  <w:t>do_to@tularegion.ru</w:t>
                </w:r>
              </w:p>
            </w:sdtContent>
          </w:sdt>
          <w:p w:rsidR="009079D6" w:rsidRDefault="009079D6" w:rsidP="00E03907">
            <w:pPr>
              <w:spacing w:line="220" w:lineRule="exact"/>
              <w:jc w:val="center"/>
              <w:rPr>
                <w:b/>
                <w:sz w:val="22"/>
              </w:rPr>
            </w:pPr>
          </w:p>
          <w:p w:rsidR="00934D82" w:rsidRPr="00EB7F3E" w:rsidRDefault="00CB4AD2" w:rsidP="00E03907">
            <w:pPr>
              <w:spacing w:line="220" w:lineRule="exact"/>
              <w:jc w:val="center"/>
              <w:rPr>
                <w:b/>
                <w:sz w:val="22"/>
                <w:u w:val="single"/>
                <w:lang w:val="en-US"/>
              </w:rPr>
            </w:pPr>
            <w:sdt>
              <w:sdtPr>
                <w:rPr>
                  <w:b/>
                  <w:sz w:val="22"/>
                </w:rPr>
                <w:alias w:val="НОМЕР"/>
                <w:tag w:val="НОМЕР"/>
                <w:id w:val="2036303837"/>
                <w:lock w:val="sdtLocked"/>
                <w:placeholder>
                  <w:docPart w:val="3C8D90F250BB448A943FB8DF9EC5C351"/>
                </w:placeholder>
              </w:sdtPr>
              <w:sdtEndPr/>
              <w:sdtContent>
                <w:r w:rsidR="00302268" w:rsidRPr="00D24841">
                  <w:rPr>
                    <w:sz w:val="22"/>
                    <w:u w:val="single"/>
                  </w:rPr>
                  <w:t xml:space="preserve"> </w:t>
                </w:r>
              </w:sdtContent>
            </w:sdt>
          </w:p>
          <w:p w:rsidR="00934D82" w:rsidRDefault="00934D82" w:rsidP="00934D82">
            <w:pPr>
              <w:spacing w:line="220" w:lineRule="exact"/>
              <w:jc w:val="center"/>
            </w:pPr>
          </w:p>
        </w:tc>
        <w:tc>
          <w:tcPr>
            <w:tcW w:w="1002" w:type="dxa"/>
            <w:vMerge w:val="restart"/>
            <w:shd w:val="clear" w:color="auto" w:fill="auto"/>
          </w:tcPr>
          <w:p w:rsidR="00934D82" w:rsidRDefault="00934D82" w:rsidP="00E03907">
            <w:pPr>
              <w:spacing w:line="220" w:lineRule="exact"/>
              <w:jc w:val="center"/>
            </w:pPr>
          </w:p>
        </w:tc>
        <w:tc>
          <w:tcPr>
            <w:tcW w:w="4394" w:type="dxa"/>
            <w:vMerge w:val="restart"/>
            <w:shd w:val="clear" w:color="auto" w:fill="auto"/>
          </w:tcPr>
          <w:p w:rsidR="00355D1A" w:rsidRDefault="00355D1A" w:rsidP="002F62BA">
            <w:pPr>
              <w:jc w:val="center"/>
              <w:rPr>
                <w:b/>
                <w:sz w:val="28"/>
                <w:szCs w:val="28"/>
              </w:rPr>
            </w:pPr>
          </w:p>
          <w:p w:rsidR="00104403" w:rsidRDefault="00104403" w:rsidP="00104403">
            <w:pPr>
              <w:jc w:val="center"/>
              <w:rPr>
                <w:rFonts w:ascii="PT Astra Serif" w:hAnsi="PT Astra Serif"/>
                <w:b/>
                <w:sz w:val="28"/>
                <w:szCs w:val="28"/>
              </w:rPr>
            </w:pPr>
            <w:r w:rsidRPr="00915466">
              <w:rPr>
                <w:rFonts w:ascii="PT Astra Serif" w:hAnsi="PT Astra Serif"/>
                <w:b/>
                <w:sz w:val="28"/>
                <w:szCs w:val="28"/>
              </w:rPr>
              <w:t>Руководителям органов местного самоуправления, осуществляющих управление в сфере образования</w:t>
            </w:r>
            <w:r>
              <w:rPr>
                <w:rFonts w:ascii="PT Astra Serif" w:hAnsi="PT Astra Serif"/>
                <w:b/>
                <w:sz w:val="28"/>
                <w:szCs w:val="28"/>
              </w:rPr>
              <w:t>,</w:t>
            </w:r>
          </w:p>
          <w:p w:rsidR="00104403" w:rsidRPr="00735FD3" w:rsidRDefault="00104403" w:rsidP="00104403">
            <w:pPr>
              <w:ind w:firstLine="176"/>
              <w:jc w:val="center"/>
              <w:rPr>
                <w:rFonts w:ascii="PT Astra Serif" w:hAnsi="PT Astra Serif"/>
                <w:b/>
                <w:sz w:val="28"/>
                <w:szCs w:val="28"/>
              </w:rPr>
            </w:pPr>
            <w:r w:rsidRPr="00735FD3">
              <w:rPr>
                <w:rFonts w:ascii="PT Astra Serif" w:hAnsi="PT Astra Serif"/>
                <w:b/>
                <w:sz w:val="28"/>
                <w:szCs w:val="28"/>
              </w:rPr>
              <w:t>государственных образовательных учреждений, подведомственных министерству образования</w:t>
            </w:r>
            <w:r>
              <w:rPr>
                <w:rFonts w:ascii="PT Astra Serif" w:hAnsi="PT Astra Serif"/>
                <w:b/>
                <w:sz w:val="28"/>
                <w:szCs w:val="28"/>
              </w:rPr>
              <w:t xml:space="preserve"> </w:t>
            </w:r>
            <w:r w:rsidRPr="00735FD3">
              <w:rPr>
                <w:rFonts w:ascii="PT Astra Serif" w:hAnsi="PT Astra Serif"/>
                <w:b/>
                <w:sz w:val="28"/>
                <w:szCs w:val="28"/>
              </w:rPr>
              <w:t>Тульской области</w:t>
            </w:r>
          </w:p>
          <w:p w:rsidR="00104403" w:rsidRPr="00735FD3" w:rsidRDefault="00104403" w:rsidP="00104403">
            <w:pPr>
              <w:jc w:val="center"/>
              <w:rPr>
                <w:rFonts w:ascii="PT Astra Serif" w:hAnsi="PT Astra Serif"/>
                <w:b/>
                <w:sz w:val="28"/>
                <w:szCs w:val="28"/>
              </w:rPr>
            </w:pPr>
          </w:p>
          <w:p w:rsidR="00104403" w:rsidRPr="00915466" w:rsidRDefault="00104403" w:rsidP="00104403">
            <w:pPr>
              <w:jc w:val="center"/>
              <w:rPr>
                <w:rFonts w:ascii="PT Astra Serif" w:hAnsi="PT Astra Serif"/>
                <w:b/>
                <w:sz w:val="28"/>
                <w:szCs w:val="28"/>
              </w:rPr>
            </w:pPr>
          </w:p>
          <w:p w:rsidR="0040271B" w:rsidRPr="00CA3666" w:rsidRDefault="0040271B" w:rsidP="003809EA">
            <w:pPr>
              <w:jc w:val="center"/>
              <w:rPr>
                <w:noProof/>
                <w:sz w:val="28"/>
                <w:szCs w:val="28"/>
              </w:rPr>
            </w:pPr>
          </w:p>
        </w:tc>
      </w:tr>
      <w:tr w:rsidR="00AE3F66" w:rsidTr="00F248C8">
        <w:trPr>
          <w:trHeight w:val="226"/>
        </w:trPr>
        <w:tc>
          <w:tcPr>
            <w:tcW w:w="4068" w:type="dxa"/>
            <w:shd w:val="clear" w:color="auto" w:fill="auto"/>
            <w:vAlign w:val="center"/>
          </w:tcPr>
          <w:p w:rsidR="00AE3F66" w:rsidRPr="00CE1E41" w:rsidRDefault="00AE3F66" w:rsidP="00B7027D">
            <w:pPr>
              <w:tabs>
                <w:tab w:val="left" w:leader="underscore" w:pos="3153"/>
              </w:tabs>
              <w:spacing w:line="220" w:lineRule="exact"/>
              <w:ind w:left="176"/>
              <w:rPr>
                <w:sz w:val="28"/>
                <w:u w:val="single"/>
              </w:rPr>
            </w:pPr>
            <w:r w:rsidRPr="00FA214B">
              <w:rPr>
                <w:b/>
                <w:sz w:val="22"/>
              </w:rPr>
              <w:t>На №</w:t>
            </w:r>
            <w:r w:rsidR="0065574A" w:rsidRPr="00503479">
              <w:rPr>
                <w:sz w:val="22"/>
                <w:u w:val="single"/>
              </w:rPr>
              <w:t xml:space="preserve"> </w:t>
            </w:r>
            <w:r w:rsidR="00CE1E41" w:rsidRPr="00503479">
              <w:rPr>
                <w:sz w:val="28"/>
                <w:u w:val="single"/>
              </w:rPr>
              <w:tab/>
            </w:r>
          </w:p>
        </w:tc>
        <w:tc>
          <w:tcPr>
            <w:tcW w:w="1002" w:type="dxa"/>
            <w:vMerge/>
            <w:shd w:val="clear" w:color="auto" w:fill="auto"/>
          </w:tcPr>
          <w:p w:rsidR="00AE3F66" w:rsidRDefault="00AE3F66" w:rsidP="00E03907">
            <w:pPr>
              <w:spacing w:line="220" w:lineRule="exact"/>
              <w:jc w:val="center"/>
            </w:pPr>
          </w:p>
        </w:tc>
        <w:tc>
          <w:tcPr>
            <w:tcW w:w="4394" w:type="dxa"/>
            <w:vMerge/>
            <w:shd w:val="clear" w:color="auto" w:fill="auto"/>
          </w:tcPr>
          <w:p w:rsidR="00AE3F66" w:rsidRDefault="00AE3F66" w:rsidP="00E03907">
            <w:pPr>
              <w:pStyle w:val="8"/>
              <w:spacing w:line="220" w:lineRule="exact"/>
              <w:jc w:val="center"/>
            </w:pPr>
          </w:p>
        </w:tc>
      </w:tr>
    </w:tbl>
    <w:p w:rsidR="00D66905" w:rsidRDefault="00D66905" w:rsidP="00D66905">
      <w:pPr>
        <w:widowControl w:val="0"/>
        <w:tabs>
          <w:tab w:val="left" w:pos="-2160"/>
        </w:tabs>
        <w:spacing w:line="276" w:lineRule="auto"/>
        <w:jc w:val="both"/>
        <w:rPr>
          <w:sz w:val="28"/>
          <w:szCs w:val="28"/>
        </w:rPr>
      </w:pPr>
    </w:p>
    <w:p w:rsidR="009760E1" w:rsidRPr="000D4FB8" w:rsidRDefault="001B5286" w:rsidP="00D66905">
      <w:pPr>
        <w:widowControl w:val="0"/>
        <w:tabs>
          <w:tab w:val="left" w:pos="-2160"/>
        </w:tabs>
        <w:spacing w:line="276" w:lineRule="auto"/>
        <w:jc w:val="center"/>
        <w:rPr>
          <w:rFonts w:ascii="PT Astra Serif" w:hAnsi="PT Astra Serif"/>
          <w:b/>
          <w:sz w:val="28"/>
          <w:szCs w:val="28"/>
        </w:rPr>
      </w:pPr>
      <w:r>
        <w:rPr>
          <w:rFonts w:ascii="PT Astra Serif" w:hAnsi="PT Astra Serif"/>
          <w:b/>
          <w:sz w:val="28"/>
          <w:szCs w:val="28"/>
        </w:rPr>
        <w:t>Уважаемые коллеги</w:t>
      </w:r>
      <w:r w:rsidR="002F62BA" w:rsidRPr="000D4FB8">
        <w:rPr>
          <w:rFonts w:ascii="PT Astra Serif" w:hAnsi="PT Astra Serif"/>
          <w:b/>
          <w:sz w:val="28"/>
          <w:szCs w:val="28"/>
        </w:rPr>
        <w:t>!</w:t>
      </w:r>
    </w:p>
    <w:p w:rsidR="00F77421" w:rsidRPr="000D4FB8" w:rsidRDefault="00F77421" w:rsidP="00D66905">
      <w:pPr>
        <w:widowControl w:val="0"/>
        <w:tabs>
          <w:tab w:val="left" w:pos="-2160"/>
        </w:tabs>
        <w:spacing w:line="276" w:lineRule="auto"/>
        <w:jc w:val="center"/>
        <w:rPr>
          <w:rFonts w:ascii="PT Astra Serif" w:hAnsi="PT Astra Serif"/>
          <w:b/>
          <w:sz w:val="28"/>
          <w:szCs w:val="28"/>
        </w:rPr>
      </w:pPr>
    </w:p>
    <w:p w:rsidR="00982D0C" w:rsidRPr="00F23530" w:rsidRDefault="001F1C3A" w:rsidP="00982D0C">
      <w:pPr>
        <w:autoSpaceDE w:val="0"/>
        <w:autoSpaceDN w:val="0"/>
        <w:spacing w:before="200"/>
        <w:ind w:left="426" w:firstLine="708"/>
        <w:jc w:val="both"/>
        <w:rPr>
          <w:rFonts w:ascii="PT Astra Serif" w:hAnsi="PT Astra Serif" w:cs="Arial"/>
          <w:sz w:val="28"/>
          <w:szCs w:val="28"/>
        </w:rPr>
      </w:pPr>
      <w:r>
        <w:rPr>
          <w:rFonts w:ascii="PT Astra Serif" w:hAnsi="PT Astra Serif"/>
          <w:sz w:val="28"/>
          <w:szCs w:val="28"/>
        </w:rPr>
        <w:t xml:space="preserve">Министерство образования Тульской области направляет для использования в работе </w:t>
      </w:r>
      <w:r w:rsidRPr="001F1C3A">
        <w:rPr>
          <w:rFonts w:ascii="PT Astra Serif" w:hAnsi="PT Astra Serif" w:cs="Arial"/>
          <w:sz w:val="28"/>
          <w:szCs w:val="28"/>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r w:rsidR="00982D0C" w:rsidRPr="00F23530">
        <w:rPr>
          <w:rFonts w:ascii="PT Astra Serif" w:hAnsi="PT Astra Serif" w:cs="Arial"/>
          <w:sz w:val="28"/>
          <w:szCs w:val="28"/>
        </w:rPr>
        <w:t>(утв. Минкомсвязью России 16.05.2019)</w:t>
      </w:r>
      <w:r w:rsidR="00982D0C">
        <w:rPr>
          <w:rFonts w:ascii="PT Astra Serif" w:hAnsi="PT Astra Serif" w:cs="Arial"/>
          <w:sz w:val="28"/>
          <w:szCs w:val="28"/>
        </w:rPr>
        <w:t>.</w:t>
      </w:r>
    </w:p>
    <w:p w:rsidR="00F85DB3" w:rsidRPr="00F23530" w:rsidRDefault="00F85DB3" w:rsidP="00F85DB3">
      <w:pPr>
        <w:rPr>
          <w:rFonts w:ascii="PT Astra Serif" w:hAnsi="PT Astra Serif"/>
          <w:sz w:val="28"/>
          <w:szCs w:val="28"/>
        </w:rPr>
      </w:pPr>
    </w:p>
    <w:p w:rsidR="000D3245" w:rsidRPr="00F23530" w:rsidRDefault="00464B60" w:rsidP="00F23530">
      <w:pPr>
        <w:tabs>
          <w:tab w:val="left" w:pos="839"/>
        </w:tabs>
        <w:spacing w:line="276" w:lineRule="auto"/>
        <w:ind w:firstLine="709"/>
        <w:contextualSpacing/>
        <w:jc w:val="both"/>
        <w:rPr>
          <w:rFonts w:ascii="PT Astra Serif" w:hAnsi="PT Astra Serif"/>
          <w:sz w:val="28"/>
          <w:szCs w:val="28"/>
        </w:rPr>
      </w:pPr>
      <w:r>
        <w:rPr>
          <w:rFonts w:ascii="PT Astra Serif" w:hAnsi="PT Astra Serif"/>
          <w:sz w:val="28"/>
          <w:szCs w:val="28"/>
        </w:rPr>
        <w:t>Приложение: на 26</w:t>
      </w:r>
      <w:r w:rsidR="00B33459">
        <w:rPr>
          <w:rFonts w:ascii="PT Astra Serif" w:hAnsi="PT Astra Serif"/>
          <w:sz w:val="28"/>
          <w:szCs w:val="28"/>
        </w:rPr>
        <w:t xml:space="preserve"> листах.</w:t>
      </w:r>
    </w:p>
    <w:p w:rsidR="000D3245" w:rsidRDefault="000D3245" w:rsidP="00B32A8B">
      <w:pPr>
        <w:tabs>
          <w:tab w:val="left" w:pos="839"/>
        </w:tabs>
        <w:ind w:firstLine="709"/>
        <w:contextualSpacing/>
        <w:jc w:val="both"/>
        <w:rPr>
          <w:rFonts w:ascii="PT Astra Serif" w:hAnsi="PT Astra Serif"/>
          <w:sz w:val="28"/>
          <w:szCs w:val="28"/>
        </w:rPr>
      </w:pPr>
    </w:p>
    <w:tbl>
      <w:tblPr>
        <w:tblStyle w:val="a8"/>
        <w:tblW w:w="494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5468"/>
      </w:tblGrid>
      <w:tr w:rsidR="0044082F" w:rsidRPr="000D4FB8" w:rsidTr="00226B9A">
        <w:tc>
          <w:tcPr>
            <w:tcW w:w="2471" w:type="pct"/>
            <w:vAlign w:val="center"/>
          </w:tcPr>
          <w:p w:rsidR="0044082F" w:rsidRPr="000D4FB8" w:rsidRDefault="0044082F" w:rsidP="0044082F">
            <w:pPr>
              <w:tabs>
                <w:tab w:val="left" w:pos="4253"/>
                <w:tab w:val="center" w:pos="4677"/>
                <w:tab w:val="right" w:pos="9355"/>
              </w:tabs>
              <w:jc w:val="center"/>
              <w:rPr>
                <w:rFonts w:ascii="PT Astra Serif" w:hAnsi="PT Astra Serif"/>
                <w:b/>
                <w:sz w:val="28"/>
                <w:szCs w:val="22"/>
              </w:rPr>
            </w:pPr>
            <w:r w:rsidRPr="000D4FB8">
              <w:rPr>
                <w:rFonts w:ascii="PT Astra Serif" w:hAnsi="PT Astra Serif"/>
                <w:b/>
                <w:sz w:val="28"/>
                <w:szCs w:val="22"/>
              </w:rPr>
              <w:t>Заместитель министра – директор департамента образования министерства образования</w:t>
            </w:r>
          </w:p>
          <w:p w:rsidR="0044082F" w:rsidRPr="000D4FB8" w:rsidRDefault="0044082F" w:rsidP="0044082F">
            <w:pPr>
              <w:jc w:val="center"/>
              <w:rPr>
                <w:rFonts w:ascii="PT Astra Serif" w:hAnsi="PT Astra Serif"/>
              </w:rPr>
            </w:pPr>
            <w:r w:rsidRPr="000D4FB8">
              <w:rPr>
                <w:rFonts w:ascii="PT Astra Serif" w:hAnsi="PT Astra Serif"/>
                <w:b/>
                <w:sz w:val="28"/>
                <w:szCs w:val="22"/>
              </w:rPr>
              <w:t>Тульской области</w:t>
            </w:r>
          </w:p>
        </w:tc>
        <w:tc>
          <w:tcPr>
            <w:tcW w:w="2529" w:type="pct"/>
            <w:vAlign w:val="bottom"/>
          </w:tcPr>
          <w:p w:rsidR="0044082F" w:rsidRPr="000D4FB8" w:rsidRDefault="00982D0C" w:rsidP="00982D0C">
            <w:pPr>
              <w:rPr>
                <w:rFonts w:ascii="PT Astra Serif" w:hAnsi="PT Astra Serif"/>
              </w:rPr>
            </w:pPr>
            <w:r>
              <w:rPr>
                <w:rFonts w:ascii="PT Astra Serif" w:hAnsi="PT Astra Serif"/>
                <w:b/>
                <w:sz w:val="28"/>
                <w:szCs w:val="22"/>
              </w:rPr>
              <w:t xml:space="preserve">                                     </w:t>
            </w:r>
            <w:r w:rsidR="00F248C8" w:rsidRPr="000D4FB8">
              <w:rPr>
                <w:rFonts w:ascii="PT Astra Serif" w:hAnsi="PT Astra Serif"/>
                <w:b/>
                <w:sz w:val="28"/>
                <w:szCs w:val="22"/>
              </w:rPr>
              <w:t>Е.Ю. Пчелина</w:t>
            </w:r>
          </w:p>
        </w:tc>
      </w:tr>
      <w:tr w:rsidR="0044082F" w:rsidRPr="000D4FB8" w:rsidTr="00226B9A">
        <w:sdt>
          <w:sdtPr>
            <w:rPr>
              <w:rFonts w:ascii="PT Astra Serif" w:hAnsi="PT Astra Serif"/>
              <w:b/>
              <w:sz w:val="28"/>
              <w:szCs w:val="28"/>
            </w:rPr>
            <w:alias w:val="ШТАМП"/>
            <w:tag w:val="ШТАМП"/>
            <w:id w:val="1608857270"/>
            <w:placeholder>
              <w:docPart w:val="F8A2B7615E194B82A45E5885485E7FF0"/>
            </w:placeholder>
          </w:sdtPr>
          <w:sdtEndPr/>
          <w:sdtContent>
            <w:tc>
              <w:tcPr>
                <w:tcW w:w="5000" w:type="pct"/>
                <w:gridSpan w:val="2"/>
                <w:vAlign w:val="center"/>
              </w:tcPr>
              <w:p w:rsidR="0044082F" w:rsidRPr="000D4FB8" w:rsidRDefault="0044082F" w:rsidP="0044082F">
                <w:pPr>
                  <w:jc w:val="center"/>
                  <w:rPr>
                    <w:rFonts w:ascii="PT Astra Serif" w:hAnsi="PT Astra Serif"/>
                  </w:rPr>
                </w:pPr>
                <w:r w:rsidRPr="000D4FB8">
                  <w:rPr>
                    <w:rFonts w:ascii="PT Astra Serif" w:hAnsi="PT Astra Serif"/>
                    <w:b/>
                    <w:sz w:val="28"/>
                    <w:szCs w:val="28"/>
                  </w:rPr>
                  <w:t xml:space="preserve"> </w:t>
                </w:r>
              </w:p>
            </w:tc>
          </w:sdtContent>
        </w:sdt>
      </w:tr>
      <w:tr w:rsidR="00297C02" w:rsidRPr="000D4FB8" w:rsidTr="00226B9A">
        <w:sdt>
          <w:sdtPr>
            <w:rPr>
              <w:rFonts w:ascii="PT Astra Serif" w:hAnsi="PT Astra Serif"/>
              <w:b/>
              <w:sz w:val="28"/>
              <w:szCs w:val="28"/>
            </w:rPr>
            <w:alias w:val="ШТАМП"/>
            <w:tag w:val="ШТАМП"/>
            <w:id w:val="1501319757"/>
            <w:lock w:val="sdtLocked"/>
            <w:placeholder>
              <w:docPart w:val="E7D5CBDE2FF940FABBD4F21D96ACD755"/>
            </w:placeholder>
          </w:sdtPr>
          <w:sdtEndPr/>
          <w:sdtContent>
            <w:tc>
              <w:tcPr>
                <w:tcW w:w="5000" w:type="pct"/>
                <w:gridSpan w:val="2"/>
                <w:vAlign w:val="center"/>
              </w:tcPr>
              <w:p w:rsidR="00297C02" w:rsidRPr="000D4FB8" w:rsidRDefault="00297C02" w:rsidP="00297C02">
                <w:pPr>
                  <w:jc w:val="center"/>
                  <w:rPr>
                    <w:rFonts w:ascii="PT Astra Serif" w:hAnsi="PT Astra Serif"/>
                  </w:rPr>
                </w:pPr>
                <w:r w:rsidRPr="000D4FB8">
                  <w:rPr>
                    <w:rFonts w:ascii="PT Astra Serif" w:hAnsi="PT Astra Serif"/>
                    <w:b/>
                    <w:sz w:val="28"/>
                    <w:szCs w:val="28"/>
                  </w:rPr>
                  <w:t xml:space="preserve"> </w:t>
                </w:r>
              </w:p>
            </w:tc>
          </w:sdtContent>
        </w:sdt>
      </w:tr>
    </w:tbl>
    <w:p w:rsidR="000D3245" w:rsidRDefault="000D3245" w:rsidP="003809EA">
      <w:pPr>
        <w:rPr>
          <w:rFonts w:ascii="PT Astra Serif" w:hAnsi="PT Astra Serif"/>
          <w:bCs/>
          <w:sz w:val="20"/>
          <w:szCs w:val="20"/>
        </w:rPr>
      </w:pPr>
    </w:p>
    <w:p w:rsidR="000D3245" w:rsidRDefault="000D3245" w:rsidP="003809EA">
      <w:pPr>
        <w:rPr>
          <w:rFonts w:ascii="PT Astra Serif" w:hAnsi="PT Astra Serif"/>
          <w:bCs/>
          <w:sz w:val="20"/>
          <w:szCs w:val="20"/>
        </w:rPr>
      </w:pPr>
    </w:p>
    <w:p w:rsidR="000D3245" w:rsidRDefault="000D3245" w:rsidP="003809EA">
      <w:pPr>
        <w:rPr>
          <w:rFonts w:ascii="PT Astra Serif" w:hAnsi="PT Astra Serif"/>
          <w:bCs/>
          <w:sz w:val="20"/>
          <w:szCs w:val="20"/>
        </w:rPr>
      </w:pPr>
    </w:p>
    <w:p w:rsidR="000D3245" w:rsidRDefault="000D3245" w:rsidP="003809EA">
      <w:pPr>
        <w:rPr>
          <w:rFonts w:ascii="PT Astra Serif" w:hAnsi="PT Astra Serif"/>
          <w:bCs/>
          <w:sz w:val="20"/>
          <w:szCs w:val="20"/>
        </w:rPr>
      </w:pPr>
    </w:p>
    <w:p w:rsidR="000D3245" w:rsidRDefault="000D3245" w:rsidP="003809EA">
      <w:pPr>
        <w:rPr>
          <w:rFonts w:ascii="PT Astra Serif" w:hAnsi="PT Astra Serif"/>
          <w:bCs/>
          <w:sz w:val="20"/>
          <w:szCs w:val="20"/>
        </w:rPr>
      </w:pPr>
    </w:p>
    <w:p w:rsidR="00982D0C" w:rsidRDefault="00982D0C" w:rsidP="003809EA">
      <w:pPr>
        <w:rPr>
          <w:rFonts w:ascii="PT Astra Serif" w:hAnsi="PT Astra Serif"/>
          <w:bCs/>
          <w:sz w:val="20"/>
          <w:szCs w:val="20"/>
        </w:rPr>
      </w:pPr>
    </w:p>
    <w:p w:rsidR="00982D0C" w:rsidRDefault="00982D0C" w:rsidP="003809EA">
      <w:pPr>
        <w:rPr>
          <w:rFonts w:ascii="PT Astra Serif" w:hAnsi="PT Astra Serif"/>
          <w:bCs/>
          <w:sz w:val="20"/>
          <w:szCs w:val="20"/>
        </w:rPr>
      </w:pPr>
    </w:p>
    <w:p w:rsidR="00982D0C" w:rsidRDefault="00982D0C" w:rsidP="003809EA">
      <w:pPr>
        <w:rPr>
          <w:rFonts w:ascii="PT Astra Serif" w:hAnsi="PT Astra Serif"/>
          <w:bCs/>
          <w:sz w:val="20"/>
          <w:szCs w:val="20"/>
        </w:rPr>
      </w:pPr>
    </w:p>
    <w:p w:rsidR="00982D0C" w:rsidRDefault="00982D0C" w:rsidP="003809EA">
      <w:pPr>
        <w:rPr>
          <w:rFonts w:ascii="PT Astra Serif" w:hAnsi="PT Astra Serif"/>
          <w:bCs/>
          <w:sz w:val="20"/>
          <w:szCs w:val="20"/>
        </w:rPr>
      </w:pPr>
    </w:p>
    <w:p w:rsidR="00982D0C" w:rsidRDefault="00982D0C" w:rsidP="003809EA">
      <w:pPr>
        <w:rPr>
          <w:rFonts w:ascii="PT Astra Serif" w:hAnsi="PT Astra Serif"/>
          <w:bCs/>
          <w:sz w:val="20"/>
          <w:szCs w:val="20"/>
        </w:rPr>
      </w:pPr>
    </w:p>
    <w:p w:rsidR="000D3245" w:rsidRDefault="000D3245" w:rsidP="003809EA">
      <w:pPr>
        <w:rPr>
          <w:rFonts w:ascii="PT Astra Serif" w:hAnsi="PT Astra Serif"/>
          <w:bCs/>
          <w:sz w:val="20"/>
          <w:szCs w:val="20"/>
        </w:rPr>
      </w:pPr>
    </w:p>
    <w:p w:rsidR="00B33459" w:rsidRDefault="00B33459" w:rsidP="003809EA">
      <w:pPr>
        <w:rPr>
          <w:rFonts w:ascii="PT Astra Serif" w:hAnsi="PT Astra Serif"/>
          <w:bCs/>
          <w:sz w:val="20"/>
          <w:szCs w:val="20"/>
        </w:rPr>
      </w:pPr>
    </w:p>
    <w:p w:rsidR="00B33459" w:rsidRDefault="00B33459" w:rsidP="003809EA">
      <w:pPr>
        <w:rPr>
          <w:rFonts w:ascii="PT Astra Serif" w:hAnsi="PT Astra Serif"/>
          <w:bCs/>
          <w:sz w:val="20"/>
          <w:szCs w:val="20"/>
        </w:rPr>
      </w:pPr>
    </w:p>
    <w:p w:rsidR="00B33459" w:rsidRDefault="00B33459" w:rsidP="003809EA">
      <w:pPr>
        <w:rPr>
          <w:rFonts w:ascii="PT Astra Serif" w:hAnsi="PT Astra Serif"/>
          <w:bCs/>
          <w:sz w:val="20"/>
          <w:szCs w:val="20"/>
        </w:rPr>
      </w:pPr>
    </w:p>
    <w:p w:rsidR="000D3245" w:rsidRDefault="000D3245" w:rsidP="003809EA">
      <w:pPr>
        <w:rPr>
          <w:rFonts w:ascii="PT Astra Serif" w:hAnsi="PT Astra Serif"/>
          <w:bCs/>
          <w:sz w:val="20"/>
          <w:szCs w:val="20"/>
        </w:rPr>
      </w:pPr>
    </w:p>
    <w:p w:rsidR="003809EA" w:rsidRPr="00416C91" w:rsidRDefault="003809EA" w:rsidP="003809EA">
      <w:pPr>
        <w:rPr>
          <w:rFonts w:ascii="PT Astra Serif" w:hAnsi="PT Astra Serif"/>
          <w:sz w:val="20"/>
          <w:szCs w:val="20"/>
        </w:rPr>
      </w:pPr>
      <w:r w:rsidRPr="00416C91">
        <w:rPr>
          <w:rFonts w:ascii="PT Astra Serif" w:hAnsi="PT Astra Serif"/>
          <w:bCs/>
          <w:sz w:val="20"/>
          <w:szCs w:val="20"/>
        </w:rPr>
        <w:t>Исп.</w:t>
      </w:r>
      <w:r w:rsidRPr="00416C91">
        <w:rPr>
          <w:rFonts w:ascii="PT Astra Serif" w:hAnsi="PT Astra Serif"/>
          <w:sz w:val="20"/>
          <w:szCs w:val="20"/>
        </w:rPr>
        <w:t>: Киселева Анна Борисовна,</w:t>
      </w:r>
    </w:p>
    <w:p w:rsidR="003809EA" w:rsidRDefault="003809EA" w:rsidP="003809EA">
      <w:pPr>
        <w:rPr>
          <w:rFonts w:ascii="PT Astra Serif" w:hAnsi="PT Astra Serif"/>
          <w:szCs w:val="28"/>
        </w:rPr>
      </w:pPr>
      <w:r w:rsidRPr="00416C91">
        <w:rPr>
          <w:rFonts w:ascii="PT Astra Serif" w:hAnsi="PT Astra Serif"/>
          <w:sz w:val="20"/>
          <w:szCs w:val="20"/>
        </w:rPr>
        <w:t>8 (4872) 24-51-04</w:t>
      </w:r>
      <w:r w:rsidR="00B33459">
        <w:rPr>
          <w:rFonts w:ascii="PT Astra Serif" w:hAnsi="PT Astra Serif"/>
          <w:sz w:val="20"/>
          <w:szCs w:val="20"/>
        </w:rPr>
        <w:t xml:space="preserve"> (26-30)</w:t>
      </w:r>
      <w:r w:rsidRPr="00416C91">
        <w:rPr>
          <w:rFonts w:ascii="PT Astra Serif" w:hAnsi="PT Astra Serif"/>
          <w:sz w:val="20"/>
          <w:szCs w:val="20"/>
        </w:rPr>
        <w:t xml:space="preserve">, </w:t>
      </w:r>
      <w:hyperlink r:id="rId8" w:history="1">
        <w:r w:rsidRPr="00416C91">
          <w:rPr>
            <w:rFonts w:ascii="PT Astra Serif" w:hAnsi="PT Astra Serif"/>
            <w:color w:val="0000FF"/>
            <w:sz w:val="20"/>
            <w:szCs w:val="20"/>
            <w:u w:val="single"/>
            <w:lang w:val="en-US"/>
          </w:rPr>
          <w:t>Anna</w:t>
        </w:r>
        <w:r w:rsidRPr="006219E4">
          <w:rPr>
            <w:rFonts w:ascii="PT Astra Serif" w:hAnsi="PT Astra Serif"/>
            <w:color w:val="0000FF"/>
            <w:sz w:val="20"/>
            <w:szCs w:val="20"/>
            <w:u w:val="single"/>
          </w:rPr>
          <w:t>.</w:t>
        </w:r>
        <w:r w:rsidRPr="00416C91">
          <w:rPr>
            <w:rFonts w:ascii="PT Astra Serif" w:hAnsi="PT Astra Serif"/>
            <w:color w:val="0000FF"/>
            <w:sz w:val="20"/>
            <w:szCs w:val="20"/>
            <w:u w:val="single"/>
            <w:lang w:val="en-US"/>
          </w:rPr>
          <w:t>Kiseleva</w:t>
        </w:r>
        <w:r w:rsidRPr="006219E4">
          <w:rPr>
            <w:rFonts w:ascii="PT Astra Serif" w:hAnsi="PT Astra Serif"/>
            <w:color w:val="0000FF"/>
            <w:sz w:val="20"/>
            <w:szCs w:val="20"/>
            <w:u w:val="single"/>
          </w:rPr>
          <w:t>@</w:t>
        </w:r>
        <w:r w:rsidRPr="00416C91">
          <w:rPr>
            <w:rFonts w:ascii="PT Astra Serif" w:hAnsi="PT Astra Serif"/>
            <w:color w:val="0000FF"/>
            <w:sz w:val="20"/>
            <w:szCs w:val="20"/>
            <w:u w:val="single"/>
            <w:lang w:val="en-US"/>
          </w:rPr>
          <w:t>tularegion</w:t>
        </w:r>
        <w:r w:rsidRPr="006219E4">
          <w:rPr>
            <w:rFonts w:ascii="PT Astra Serif" w:hAnsi="PT Astra Serif"/>
            <w:color w:val="0000FF"/>
            <w:sz w:val="20"/>
            <w:szCs w:val="20"/>
            <w:u w:val="single"/>
          </w:rPr>
          <w:t>.</w:t>
        </w:r>
        <w:r w:rsidRPr="00416C91">
          <w:rPr>
            <w:rFonts w:ascii="PT Astra Serif" w:hAnsi="PT Astra Serif"/>
            <w:color w:val="0000FF"/>
            <w:sz w:val="20"/>
            <w:szCs w:val="20"/>
            <w:u w:val="single"/>
            <w:lang w:val="en-US"/>
          </w:rPr>
          <w:t>ru</w:t>
        </w:r>
      </w:hyperlink>
    </w:p>
    <w:p w:rsidR="00F23530" w:rsidRPr="00B33459" w:rsidRDefault="008F1769" w:rsidP="00B33459">
      <w:pPr>
        <w:jc w:val="right"/>
        <w:rPr>
          <w:rFonts w:ascii="PT Astra Serif" w:hAnsi="PT Astra Serif"/>
          <w:sz w:val="28"/>
          <w:szCs w:val="28"/>
          <w:lang w:val="x-none"/>
        </w:rPr>
      </w:pPr>
      <w:r w:rsidRPr="008F1769">
        <w:rPr>
          <w:snapToGrid w:val="0"/>
          <w:color w:val="000000"/>
          <w:w w:val="0"/>
          <w:sz w:val="0"/>
          <w:szCs w:val="0"/>
          <w:u w:color="000000"/>
          <w:bdr w:val="none" w:sz="0" w:space="0" w:color="000000"/>
          <w:shd w:val="clear" w:color="000000" w:fill="000000"/>
          <w:lang w:val="x-none" w:eastAsia="x-none" w:bidi="x-none"/>
        </w:rPr>
        <w:t xml:space="preserve"> </w:t>
      </w:r>
    </w:p>
    <w:p w:rsidR="00F23530" w:rsidRDefault="00F23530" w:rsidP="00614555">
      <w:pPr>
        <w:rPr>
          <w:rFonts w:ascii="PT Astra Serif" w:hAnsi="PT Astra Serif"/>
          <w:sz w:val="28"/>
          <w:szCs w:val="28"/>
        </w:rPr>
      </w:pPr>
    </w:p>
    <w:p w:rsidR="00F23530" w:rsidRPr="00B30E02" w:rsidRDefault="00F23530" w:rsidP="00F23530">
      <w:pPr>
        <w:jc w:val="right"/>
        <w:rPr>
          <w:rFonts w:ascii="PT Astra Serif" w:hAnsi="PT Astra Serif"/>
          <w:sz w:val="28"/>
        </w:rPr>
      </w:pPr>
      <w:r w:rsidRPr="00B30E02">
        <w:rPr>
          <w:rFonts w:ascii="PT Astra Serif" w:hAnsi="PT Astra Serif"/>
          <w:sz w:val="28"/>
        </w:rPr>
        <w:lastRenderedPageBreak/>
        <w:t>Приложение к письму</w:t>
      </w:r>
    </w:p>
    <w:p w:rsidR="00F23530" w:rsidRPr="00B30E02" w:rsidRDefault="00F23530" w:rsidP="00F23530">
      <w:pPr>
        <w:jc w:val="right"/>
        <w:rPr>
          <w:rFonts w:ascii="PT Astra Serif" w:hAnsi="PT Astra Serif"/>
          <w:sz w:val="28"/>
        </w:rPr>
      </w:pPr>
      <w:r w:rsidRPr="00B30E02">
        <w:rPr>
          <w:rFonts w:ascii="PT Astra Serif" w:hAnsi="PT Astra Serif"/>
          <w:sz w:val="28"/>
        </w:rPr>
        <w:t>министерства образования</w:t>
      </w:r>
    </w:p>
    <w:p w:rsidR="00F23530" w:rsidRPr="00B30E02" w:rsidRDefault="00F23530" w:rsidP="00F23530">
      <w:pPr>
        <w:jc w:val="right"/>
        <w:rPr>
          <w:rFonts w:ascii="PT Astra Serif" w:hAnsi="PT Astra Serif"/>
          <w:sz w:val="28"/>
        </w:rPr>
      </w:pPr>
      <w:r w:rsidRPr="00B30E02">
        <w:rPr>
          <w:rFonts w:ascii="PT Astra Serif" w:hAnsi="PT Astra Serif"/>
          <w:sz w:val="28"/>
        </w:rPr>
        <w:t>Тульской области</w:t>
      </w:r>
    </w:p>
    <w:p w:rsidR="00F23530" w:rsidRDefault="00F23530" w:rsidP="00F23530">
      <w:pPr>
        <w:jc w:val="right"/>
        <w:rPr>
          <w:rFonts w:ascii="PT Astra Serif" w:hAnsi="PT Astra Serif"/>
          <w:sz w:val="28"/>
          <w:szCs w:val="28"/>
        </w:rPr>
      </w:pPr>
      <w:r w:rsidRPr="00B30E02">
        <w:rPr>
          <w:rFonts w:ascii="PT Astra Serif" w:hAnsi="PT Astra Serif"/>
          <w:sz w:val="28"/>
        </w:rPr>
        <w:t>от_______№____________</w:t>
      </w:r>
    </w:p>
    <w:p w:rsidR="00F23530" w:rsidRDefault="00F23530" w:rsidP="00614555">
      <w:pPr>
        <w:rPr>
          <w:rFonts w:ascii="PT Astra Serif" w:hAnsi="PT Astra Serif"/>
          <w:sz w:val="28"/>
          <w:szCs w:val="28"/>
        </w:rPr>
      </w:pPr>
    </w:p>
    <w:p w:rsidR="00F23530" w:rsidRDefault="00F23530" w:rsidP="00614555">
      <w:pPr>
        <w:rPr>
          <w:rFonts w:ascii="PT Astra Serif" w:hAnsi="PT Astra Serif"/>
          <w:sz w:val="28"/>
          <w:szCs w:val="28"/>
        </w:rPr>
      </w:pPr>
    </w:p>
    <w:p w:rsidR="00F23530" w:rsidRPr="00F23530" w:rsidRDefault="001F1C3A" w:rsidP="00982D0C">
      <w:pPr>
        <w:autoSpaceDE w:val="0"/>
        <w:autoSpaceDN w:val="0"/>
        <w:spacing w:before="200"/>
        <w:jc w:val="right"/>
        <w:rPr>
          <w:rFonts w:ascii="PT Astra Serif" w:hAnsi="PT Astra Serif" w:cs="Arial"/>
          <w:sz w:val="28"/>
          <w:szCs w:val="28"/>
        </w:rPr>
      </w:pPr>
      <w:r w:rsidRPr="00F23530">
        <w:rPr>
          <w:rFonts w:ascii="PT Astra Serif" w:hAnsi="PT Astra Serif" w:cs="Arial"/>
          <w:sz w:val="28"/>
          <w:szCs w:val="28"/>
        </w:rPr>
        <w:t xml:space="preserve"> </w:t>
      </w:r>
    </w:p>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982D0C" w:rsidTr="00C671C8">
        <w:trPr>
          <w:trHeight w:hRule="exact" w:val="3031"/>
        </w:trPr>
        <w:tc>
          <w:tcPr>
            <w:tcW w:w="10716" w:type="dxa"/>
          </w:tcPr>
          <w:p w:rsidR="00982D0C" w:rsidRDefault="00982D0C" w:rsidP="00C671C8">
            <w:pPr>
              <w:pStyle w:val="ConsPlusTitlePage"/>
            </w:pPr>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82D0C" w:rsidTr="00C671C8">
        <w:trPr>
          <w:trHeight w:hRule="exact" w:val="8335"/>
        </w:trPr>
        <w:tc>
          <w:tcPr>
            <w:tcW w:w="10716" w:type="dxa"/>
            <w:vAlign w:val="center"/>
          </w:tcPr>
          <w:p w:rsidR="00982D0C" w:rsidRDefault="00982D0C" w:rsidP="00C671C8">
            <w:pPr>
              <w:pStyle w:val="ConsPlusTitlePage"/>
              <w:jc w:val="center"/>
              <w:rPr>
                <w:sz w:val="48"/>
                <w:szCs w:val="48"/>
              </w:rPr>
            </w:pPr>
            <w:r>
              <w:rPr>
                <w:sz w:val="48"/>
                <w:szCs w:val="48"/>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r>
              <w:rPr>
                <w:sz w:val="48"/>
                <w:szCs w:val="48"/>
              </w:rPr>
              <w:br/>
              <w:t>(утв. Минкомсвязью России 16.05.2019)</w:t>
            </w:r>
          </w:p>
        </w:tc>
      </w:tr>
      <w:tr w:rsidR="00982D0C" w:rsidTr="00C671C8">
        <w:trPr>
          <w:trHeight w:hRule="exact" w:val="3031"/>
        </w:trPr>
        <w:tc>
          <w:tcPr>
            <w:tcW w:w="10716" w:type="dxa"/>
            <w:vAlign w:val="center"/>
          </w:tcPr>
          <w:p w:rsidR="00982D0C" w:rsidRDefault="00982D0C" w:rsidP="00982D0C">
            <w:pPr>
              <w:pStyle w:val="ConsPlusTitlePage"/>
              <w:rPr>
                <w:sz w:val="28"/>
                <w:szCs w:val="28"/>
              </w:rPr>
            </w:pPr>
          </w:p>
        </w:tc>
      </w:tr>
    </w:tbl>
    <w:p w:rsidR="00982D0C" w:rsidRDefault="00982D0C" w:rsidP="00982D0C">
      <w:pPr>
        <w:widowControl w:val="0"/>
        <w:autoSpaceDE w:val="0"/>
        <w:autoSpaceDN w:val="0"/>
        <w:adjustRightInd w:val="0"/>
        <w:rPr>
          <w:rFonts w:ascii="Arial" w:hAnsi="Arial" w:cs="Arial"/>
        </w:rPr>
        <w:sectPr w:rsidR="00982D0C">
          <w:pgSz w:w="11906" w:h="16838"/>
          <w:pgMar w:top="841" w:right="595" w:bottom="841" w:left="595" w:header="0" w:footer="0" w:gutter="0"/>
          <w:cols w:space="720"/>
          <w:noEndnote/>
        </w:sectPr>
      </w:pPr>
    </w:p>
    <w:p w:rsidR="00982D0C" w:rsidRDefault="00982D0C" w:rsidP="00982D0C">
      <w:pPr>
        <w:pStyle w:val="ConsPlusNormal"/>
        <w:jc w:val="both"/>
        <w:outlineLvl w:val="0"/>
      </w:pPr>
    </w:p>
    <w:p w:rsidR="00982D0C" w:rsidRDefault="00982D0C" w:rsidP="00982D0C">
      <w:pPr>
        <w:pStyle w:val="ConsPlusTitle"/>
        <w:jc w:val="center"/>
        <w:outlineLvl w:val="0"/>
      </w:pPr>
      <w:r>
        <w:t>МИНИСТЕРСТВО ЦИФРОВОГО РАЗВИТИЯ, СВЯЗИ</w:t>
      </w:r>
    </w:p>
    <w:p w:rsidR="00982D0C" w:rsidRDefault="00982D0C" w:rsidP="00982D0C">
      <w:pPr>
        <w:pStyle w:val="ConsPlusTitle"/>
        <w:jc w:val="center"/>
      </w:pPr>
      <w:r>
        <w:t>И МАССОВЫХ КОММУНИКАЦИЙ РОССИЙСКОЙ ФЕДЕРАЦИИ</w:t>
      </w:r>
    </w:p>
    <w:p w:rsidR="00982D0C" w:rsidRDefault="00982D0C" w:rsidP="00982D0C">
      <w:pPr>
        <w:pStyle w:val="ConsPlusTitle"/>
        <w:jc w:val="center"/>
      </w:pPr>
    </w:p>
    <w:p w:rsidR="00982D0C" w:rsidRDefault="00982D0C" w:rsidP="00982D0C">
      <w:pPr>
        <w:pStyle w:val="ConsPlusTitle"/>
        <w:jc w:val="center"/>
      </w:pPr>
      <w:r>
        <w:t>16 мая 2019 года</w:t>
      </w:r>
    </w:p>
    <w:p w:rsidR="00982D0C" w:rsidRDefault="00982D0C" w:rsidP="00982D0C">
      <w:pPr>
        <w:pStyle w:val="ConsPlusTitle"/>
        <w:jc w:val="center"/>
      </w:pPr>
    </w:p>
    <w:p w:rsidR="00982D0C" w:rsidRDefault="00982D0C" w:rsidP="00982D0C">
      <w:pPr>
        <w:pStyle w:val="ConsPlusTitle"/>
        <w:jc w:val="center"/>
      </w:pPr>
      <w:r>
        <w:t>МЕТОДИЧЕСКИЕ РЕКОМЕНДАЦИИ</w:t>
      </w:r>
    </w:p>
    <w:p w:rsidR="00982D0C" w:rsidRDefault="00982D0C" w:rsidP="00982D0C">
      <w:pPr>
        <w:pStyle w:val="ConsPlusTitle"/>
        <w:jc w:val="center"/>
      </w:pPr>
      <w:r>
        <w:t>ПО ОГРАНИЧЕНИЮ В ОБРАЗОВАТЕЛЬНЫХ ОРГАНИЗАЦИЯХ</w:t>
      </w:r>
    </w:p>
    <w:p w:rsidR="00982D0C" w:rsidRDefault="00982D0C" w:rsidP="00982D0C">
      <w:pPr>
        <w:pStyle w:val="ConsPlusTitle"/>
        <w:jc w:val="center"/>
      </w:pPr>
      <w:r>
        <w:t>ДОСТУПА ОБУЧАЮЩИХСЯ К ВИДАМ ИНФОРМАЦИИ, РАСПРОСТРАНЯЕМОЙ</w:t>
      </w:r>
    </w:p>
    <w:p w:rsidR="00982D0C" w:rsidRDefault="00982D0C" w:rsidP="00982D0C">
      <w:pPr>
        <w:pStyle w:val="ConsPlusTitle"/>
        <w:jc w:val="center"/>
      </w:pPr>
      <w:r>
        <w:t>ПОСРЕДСТВОМ СЕТИ "ИНТЕРНЕТ", ПРИЧИНЯЮЩЕЙ ВРЕД ЗДОРОВЬЮ</w:t>
      </w:r>
    </w:p>
    <w:p w:rsidR="00982D0C" w:rsidRDefault="00982D0C" w:rsidP="00982D0C">
      <w:pPr>
        <w:pStyle w:val="ConsPlusTitle"/>
        <w:jc w:val="center"/>
      </w:pPr>
      <w:r>
        <w:t>И (ИЛИ) РАЗВИТИЮ ДЕТЕЙ, А ТАКЖЕ НЕ СООТВЕТСТВУЮЩЕЙ</w:t>
      </w:r>
    </w:p>
    <w:p w:rsidR="00982D0C" w:rsidRDefault="00982D0C" w:rsidP="00982D0C">
      <w:pPr>
        <w:pStyle w:val="ConsPlusTitle"/>
        <w:jc w:val="center"/>
      </w:pPr>
      <w:r>
        <w:t>ЗАДАЧАМ ОБРАЗОВАНИЯ</w:t>
      </w:r>
    </w:p>
    <w:p w:rsidR="00982D0C" w:rsidRDefault="00982D0C" w:rsidP="00982D0C">
      <w:pPr>
        <w:pStyle w:val="ConsPlusNormal"/>
        <w:jc w:val="both"/>
      </w:pPr>
    </w:p>
    <w:p w:rsidR="00982D0C" w:rsidRDefault="00982D0C" w:rsidP="00982D0C">
      <w:pPr>
        <w:pStyle w:val="ConsPlusTitle"/>
        <w:jc w:val="center"/>
        <w:outlineLvl w:val="1"/>
      </w:pPr>
      <w:r>
        <w:t>Термины и сокращения</w:t>
      </w:r>
    </w:p>
    <w:p w:rsidR="00982D0C" w:rsidRDefault="00982D0C" w:rsidP="00982D0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982D0C" w:rsidTr="00C671C8">
        <w:tc>
          <w:tcPr>
            <w:tcW w:w="2154" w:type="dxa"/>
            <w:tcBorders>
              <w:top w:val="single" w:sz="4" w:space="0" w:color="auto"/>
              <w:left w:val="single" w:sz="4" w:space="0" w:color="auto"/>
              <w:bottom w:val="single" w:sz="4" w:space="0" w:color="auto"/>
              <w:right w:val="single" w:sz="4" w:space="0" w:color="auto"/>
            </w:tcBorders>
          </w:tcPr>
          <w:p w:rsidR="00982D0C" w:rsidRDefault="00982D0C" w:rsidP="00C671C8">
            <w:pPr>
              <w:pStyle w:val="ConsPlusNormal"/>
              <w:jc w:val="center"/>
            </w:pPr>
            <w:r>
              <w:t>Термин или сокращение</w:t>
            </w:r>
          </w:p>
        </w:tc>
        <w:tc>
          <w:tcPr>
            <w:tcW w:w="6917" w:type="dxa"/>
            <w:tcBorders>
              <w:top w:val="single" w:sz="4" w:space="0" w:color="auto"/>
              <w:left w:val="single" w:sz="4" w:space="0" w:color="auto"/>
              <w:bottom w:val="single" w:sz="4" w:space="0" w:color="auto"/>
              <w:right w:val="single" w:sz="4" w:space="0" w:color="auto"/>
            </w:tcBorders>
          </w:tcPr>
          <w:p w:rsidR="00982D0C" w:rsidRDefault="00982D0C" w:rsidP="00C671C8">
            <w:pPr>
              <w:pStyle w:val="ConsPlusNormal"/>
              <w:jc w:val="center"/>
            </w:pPr>
            <w:r>
              <w:t>Описание</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Образовательные организации</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Профессиональные образовательные организации, а также учреждения для детей-сирот и детей, оставшихся без попечения родителей</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Негативная информация</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Методические рекомендации 2014 года</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 xml:space="preserve">Методические </w:t>
            </w:r>
            <w:hyperlink r:id="rId10"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 w:history="1">
              <w:r>
                <w:rPr>
                  <w:color w:val="0000FF"/>
                </w:rPr>
                <w:t>рекомендации</w:t>
              </w:r>
            </w:hyperlink>
            <w:r>
              <w:t xml:space="preserve">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Минобрнауки России письмом от 28.04.2014 N ДЛ-115/03 в адрес субъектов Российской Федерации</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Единый реестр</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Реестр НСОР</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Реестр несовместимых с задачами образования ресурсов</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РБОС</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Перечень сайтов в сети "Интернет", рекомендованных и одобренных для использования в образовательном процессе. Реестр безопасных образовательных сайтов реализуется Временной комиссией Совета Федерации по развитию информационного общества</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Сайт</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Сайт в сети "Интернет"</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СКФ</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Система контентной фильтрации, обеспечивающая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Федеральный закон N 436-ФЗ</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 xml:space="preserve">Федеральный </w:t>
            </w:r>
            <w:hyperlink r:id="rId11"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закон</w:t>
              </w:r>
            </w:hyperlink>
            <w:r>
              <w:t xml:space="preserve"> от 29 декабря 2010 г. N 436-ФЗ "О защите детей от информации, причиняющей вред их здоровью и развитию"</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Методические рекомендации</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w:t>
            </w:r>
            <w:r>
              <w:lastRenderedPageBreak/>
              <w:t>образования</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lastRenderedPageBreak/>
              <w:t>Закон "Об образовании"</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 xml:space="preserve">Федеральный </w:t>
            </w:r>
            <w:hyperlink r:id="rId12" w:tooltip="Федеральный закон от 29.12.2012 N 273-ФЗ (ред. от 01.05.2019) &quot;Об образовании в Российской Федерации&quot;{КонсультантПлюс}" w:history="1">
              <w:r>
                <w:rPr>
                  <w:color w:val="0000FF"/>
                </w:rPr>
                <w:t>закон</w:t>
              </w:r>
            </w:hyperlink>
            <w:r>
              <w:t xml:space="preserve"> от 29.12.2012 N 273-ФЗ "Об образовании в Российской Федерации"</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Черный список</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Контентная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Белый список</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Контентная фильтрация и предоставление доступа обучающимся к сайтам в сети "Интернет", включенным в реестр безопасных образовательных сайтов</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Совет</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Совет по обеспечению информационной безопасности обучающихся в образовательной организации</w:t>
            </w:r>
          </w:p>
        </w:tc>
      </w:tr>
      <w:tr w:rsidR="00982D0C" w:rsidTr="00C671C8">
        <w:tc>
          <w:tcPr>
            <w:tcW w:w="215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Портал СКФ</w:t>
            </w:r>
          </w:p>
        </w:tc>
        <w:tc>
          <w:tcPr>
            <w:tcW w:w="6917"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Информационный портал Временной комиссии Совета Федерации по развитию информационного общества по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www.скф.единыйурок.рф</w:t>
            </w:r>
          </w:p>
        </w:tc>
      </w:tr>
    </w:tbl>
    <w:p w:rsidR="00982D0C" w:rsidRDefault="00982D0C" w:rsidP="00982D0C">
      <w:pPr>
        <w:pStyle w:val="ConsPlusNormal"/>
        <w:jc w:val="both"/>
      </w:pPr>
    </w:p>
    <w:p w:rsidR="00982D0C" w:rsidRDefault="00982D0C" w:rsidP="00982D0C">
      <w:pPr>
        <w:pStyle w:val="ConsPlusTitle"/>
        <w:jc w:val="center"/>
        <w:outlineLvl w:val="1"/>
      </w:pPr>
      <w:r>
        <w:t>Введение</w:t>
      </w:r>
    </w:p>
    <w:p w:rsidR="00982D0C" w:rsidRDefault="00982D0C" w:rsidP="00982D0C">
      <w:pPr>
        <w:pStyle w:val="ConsPlusNormal"/>
        <w:jc w:val="both"/>
      </w:pPr>
    </w:p>
    <w:p w:rsidR="00982D0C" w:rsidRDefault="00982D0C" w:rsidP="00982D0C">
      <w:pPr>
        <w:pStyle w:val="ConsPlusNormal"/>
        <w:ind w:firstLine="540"/>
        <w:jc w:val="both"/>
      </w:pPr>
      <w:r>
        <w:t>С 2006 года федеральными органами государственной власти Российской Федерации осуществляется целенаправленная деятельность, связанная с ограничением в образовательных организациях доступа обучающихся к негативной информации.</w:t>
      </w:r>
    </w:p>
    <w:p w:rsidR="00982D0C" w:rsidRDefault="00982D0C" w:rsidP="00982D0C">
      <w:pPr>
        <w:pStyle w:val="ConsPlusNormal"/>
        <w:spacing w:before="200"/>
        <w:ind w:firstLine="540"/>
        <w:jc w:val="both"/>
      </w:pPr>
      <w:r>
        <w:t>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несовместимую с задачами образования и воспитания.</w:t>
      </w:r>
    </w:p>
    <w:p w:rsidR="00982D0C" w:rsidRDefault="00982D0C" w:rsidP="00982D0C">
      <w:pPr>
        <w:pStyle w:val="ConsPlusNormal"/>
        <w:spacing w:before="200"/>
        <w:ind w:firstLine="540"/>
        <w:jc w:val="both"/>
      </w:pPr>
      <w:r>
        <w:t xml:space="preserve">В 2011 году Минобрнауки России направило в субъекты Российской Федерации </w:t>
      </w:r>
      <w:hyperlink r:id="rId13" w:tooltip="&quot;Правила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quot; (утв. Минобрнауки России 11.05.2011 N АФ-12/07вн){КонсультантПлюс}"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утвержденные Министром образования и науки Российской Федерации Фурсенко А.А. (письмо от 28 сентября 2011 г. N АП-1057/07).</w:t>
      </w:r>
    </w:p>
    <w:p w:rsidR="00982D0C" w:rsidRDefault="00982D0C" w:rsidP="00982D0C">
      <w:pPr>
        <w:pStyle w:val="ConsPlusNormal"/>
        <w:spacing w:before="200"/>
        <w:ind w:firstLine="540"/>
        <w:jc w:val="both"/>
      </w:pPr>
      <w:r>
        <w:t xml:space="preserve">Принятие в 2010 году Федерального </w:t>
      </w:r>
      <w:hyperlink r:id="rId14"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закона</w:t>
        </w:r>
      </w:hyperlink>
      <w:r>
        <w:t xml:space="preserve"> N 436-ФЗ, а также последующее принятие иных законов, в том числе внесших дополнения и изменения в Федеральный </w:t>
      </w:r>
      <w:hyperlink r:id="rId15"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закон</w:t>
        </w:r>
      </w:hyperlink>
      <w:r>
        <w:t xml:space="preserve"> N 436-ФЗ, существенно изменило условия ограничения в образовательных организациях доступа обучающихся к негативной информации.</w:t>
      </w:r>
    </w:p>
    <w:p w:rsidR="00982D0C" w:rsidRDefault="00982D0C" w:rsidP="00982D0C">
      <w:pPr>
        <w:pStyle w:val="ConsPlusNormal"/>
        <w:spacing w:before="200"/>
        <w:ind w:firstLine="540"/>
        <w:jc w:val="both"/>
      </w:pPr>
      <w:r>
        <w:t xml:space="preserve">В 2014 году Минобрнауки России, Минкомсвязи России и Временная комиссия Совета Федерации по развитию информационного общества разработали методические </w:t>
      </w:r>
      <w:hyperlink r:id="rId16"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 w:history="1">
        <w:r>
          <w:rPr>
            <w:color w:val="0000FF"/>
          </w:rPr>
          <w:t>рекомендации</w:t>
        </w:r>
      </w:hyperlink>
      <w:r>
        <w:t xml:space="preserve">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82D0C" w:rsidRDefault="00982D0C" w:rsidP="00982D0C">
      <w:pPr>
        <w:pStyle w:val="ConsPlusNormal"/>
        <w:spacing w:before="200"/>
        <w:ind w:firstLine="540"/>
        <w:jc w:val="both"/>
      </w:pPr>
      <w:r>
        <w:t xml:space="preserve">С 2016 по 2018 год Временная комиссия Совета Федерации по развитию информационного общества анализировала практику использования данных методических </w:t>
      </w:r>
      <w:hyperlink r:id="rId17"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 w:history="1">
        <w:r>
          <w:rPr>
            <w:color w:val="0000FF"/>
          </w:rPr>
          <w:t>рекомендаций</w:t>
        </w:r>
      </w:hyperlink>
      <w:r>
        <w:t>, а в адрес Минобрнауки России и Минкомсвязи России поступали обращения граждан и организаций, связанных с реализацией данного документа.</w:t>
      </w:r>
    </w:p>
    <w:p w:rsidR="00982D0C" w:rsidRDefault="00982D0C" w:rsidP="00982D0C">
      <w:pPr>
        <w:pStyle w:val="ConsPlusNormal"/>
        <w:spacing w:before="200"/>
        <w:ind w:firstLine="540"/>
        <w:jc w:val="both"/>
      </w:pPr>
      <w:r>
        <w:t xml:space="preserve">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 реализации </w:t>
      </w:r>
      <w:hyperlink r:id="rId18" w:tooltip="Указ Президента РФ от 01.06.2012 N 761 &quot;О Национальной стратегии действий в интересах детей на 2012 - 2017 годы&quot;{КонсультантПлюс}" w:history="1">
        <w:r>
          <w:rPr>
            <w:color w:val="0000FF"/>
          </w:rPr>
          <w:t>Указа</w:t>
        </w:r>
      </w:hyperlink>
      <w:r>
        <w:t xml:space="preserve"> Президента Российской Федерации от 1 июня 2012 г. N 761 "О Национальной стратегии действий в интересах детей на 2012 - 2017 годы", и предложений, </w:t>
      </w:r>
      <w:r>
        <w:lastRenderedPageBreak/>
        <w:t xml:space="preserve">выдвинутых со стороны органов власти и представителей педагогической общественности, для включения в перечень рекомендаций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w:t>
      </w:r>
      <w:hyperlink r:id="rId19"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 w:history="1">
        <w:r>
          <w:rPr>
            <w:color w:val="0000FF"/>
          </w:rPr>
          <w:t>рекомендации</w:t>
        </w:r>
      </w:hyperlink>
      <w:r>
        <w:t xml:space="preserve">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p w:rsidR="00982D0C" w:rsidRDefault="00982D0C" w:rsidP="00982D0C">
      <w:pPr>
        <w:pStyle w:val="ConsPlusNormal"/>
        <w:spacing w:before="200"/>
        <w:ind w:firstLine="540"/>
        <w:jc w:val="both"/>
      </w:pPr>
      <w:r>
        <w:t>1. 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82D0C" w:rsidRDefault="00982D0C" w:rsidP="00982D0C">
      <w:pPr>
        <w:pStyle w:val="ConsPlusNormal"/>
        <w:spacing w:before="200"/>
        <w:ind w:firstLine="540"/>
        <w:jc w:val="both"/>
      </w:pPr>
      <w:r>
        <w:t>2. Обеспечить ежегодный мониторинг и единые правила тестирования проверки качества работы использования средств контентной фильтрации (СКФ) в образовательных организациях;</w:t>
      </w:r>
    </w:p>
    <w:p w:rsidR="00982D0C" w:rsidRDefault="00982D0C" w:rsidP="00982D0C">
      <w:pPr>
        <w:pStyle w:val="ConsPlusNormal"/>
        <w:spacing w:before="200"/>
        <w:ind w:firstLine="540"/>
        <w:jc w:val="both"/>
      </w:pPr>
      <w:r>
        <w:t>3. 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использования в образовательном процессе и оптимизировать работу по использованию средств контентной фильтрации.</w:t>
      </w:r>
    </w:p>
    <w:p w:rsidR="00982D0C" w:rsidRDefault="00982D0C" w:rsidP="00982D0C">
      <w:pPr>
        <w:pStyle w:val="ConsPlusNormal"/>
        <w:spacing w:before="200"/>
        <w:ind w:firstLine="540"/>
        <w:jc w:val="both"/>
      </w:pPr>
      <w:r>
        <w:t>4. 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p w:rsidR="00982D0C" w:rsidRDefault="00982D0C" w:rsidP="00982D0C">
      <w:pPr>
        <w:pStyle w:val="ConsPlusNormal"/>
        <w:spacing w:before="200"/>
        <w:ind w:firstLine="540"/>
        <w:jc w:val="both"/>
      </w:pPr>
      <w:r>
        <w:t xml:space="preserve">5. 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методических </w:t>
      </w:r>
      <w:hyperlink r:id="rId20"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 w:history="1">
        <w:r>
          <w:rPr>
            <w:color w:val="0000FF"/>
          </w:rPr>
          <w:t>рекомендациях</w:t>
        </w:r>
      </w:hyperlink>
      <w:r>
        <w:t xml:space="preserve"> 2014 года;</w:t>
      </w:r>
    </w:p>
    <w:p w:rsidR="00982D0C" w:rsidRDefault="00982D0C" w:rsidP="00982D0C">
      <w:pPr>
        <w:pStyle w:val="ConsPlusNormal"/>
        <w:spacing w:before="200"/>
        <w:ind w:firstLine="540"/>
        <w:jc w:val="both"/>
      </w:pPr>
      <w:r>
        <w:t>6. Сформировать перечень организаций, на которых распространяется действие методических рекомендаций;</w:t>
      </w:r>
    </w:p>
    <w:p w:rsidR="00982D0C" w:rsidRDefault="00982D0C" w:rsidP="00982D0C">
      <w:pPr>
        <w:pStyle w:val="ConsPlusNormal"/>
        <w:spacing w:before="200"/>
        <w:ind w:firstLine="540"/>
        <w:jc w:val="both"/>
      </w:pPr>
      <w:r>
        <w:t>7. Уточнить порядок ответственности за качество СКФ.</w:t>
      </w:r>
    </w:p>
    <w:p w:rsidR="00982D0C" w:rsidRDefault="00982D0C" w:rsidP="00982D0C">
      <w:pPr>
        <w:pStyle w:val="ConsPlusNormal"/>
        <w:jc w:val="both"/>
      </w:pPr>
    </w:p>
    <w:p w:rsidR="00982D0C" w:rsidRDefault="00982D0C" w:rsidP="00982D0C">
      <w:pPr>
        <w:pStyle w:val="ConsPlusTitle"/>
        <w:jc w:val="center"/>
        <w:outlineLvl w:val="1"/>
      </w:pPr>
      <w:r>
        <w:t>Основные положения</w:t>
      </w:r>
    </w:p>
    <w:p w:rsidR="00982D0C" w:rsidRDefault="00982D0C" w:rsidP="00982D0C">
      <w:pPr>
        <w:pStyle w:val="ConsPlusNormal"/>
        <w:jc w:val="both"/>
      </w:pPr>
    </w:p>
    <w:p w:rsidR="00982D0C" w:rsidRDefault="00982D0C" w:rsidP="00982D0C">
      <w:pPr>
        <w:pStyle w:val="ConsPlusNormal"/>
        <w:ind w:firstLine="540"/>
        <w:jc w:val="both"/>
      </w:pPr>
      <w: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w:t>
      </w:r>
      <w:hyperlink r:id="rId21" w:tooltip="Приказ Минкомсвязи России от 27.02.2018 N 88 &quot;Об утверждении плана мероприятий по реализации Концепции информационной безопасности детей на 2018 - 2020 годы&quot;{КонсультантПлюс}" w:history="1">
        <w:r>
          <w:rPr>
            <w:color w:val="0000FF"/>
          </w:rPr>
          <w:t>пункта 7</w:t>
        </w:r>
      </w:hyperlink>
      <w:r>
        <w:t xml:space="preserve"> плана мероприятий по реализации Концепции информационной безопасности детей на 2018 - 2020 годы, утвержденного приказом Минкомсвязи России от 27 февраля 2018 г. N 88.</w:t>
      </w:r>
    </w:p>
    <w:p w:rsidR="00982D0C" w:rsidRDefault="00982D0C" w:rsidP="00982D0C">
      <w:pPr>
        <w:pStyle w:val="ConsPlusNormal"/>
        <w:spacing w:before="200"/>
        <w:ind w:firstLine="540"/>
        <w:jc w:val="both"/>
      </w:pPr>
      <w:r>
        <w:t>Методические рекомендации направлены на выработку согласованного подхода по ограничению в образовательных организациях доступа обучающихся к негативной информации.</w:t>
      </w:r>
    </w:p>
    <w:p w:rsidR="00982D0C" w:rsidRDefault="00982D0C" w:rsidP="00982D0C">
      <w:pPr>
        <w:pStyle w:val="ConsPlusNormal"/>
        <w:spacing w:before="200"/>
        <w:ind w:firstLine="540"/>
        <w:jc w:val="both"/>
      </w:pPr>
      <w:r>
        <w:t>Методические рекомендации содержат комплекс мер, направленных на защиту детей от негативной информации при осуществлении ими использования сети "Интернет" из образовательной организации.</w:t>
      </w:r>
    </w:p>
    <w:p w:rsidR="00982D0C" w:rsidRDefault="00982D0C" w:rsidP="00982D0C">
      <w:pPr>
        <w:pStyle w:val="ConsPlusNormal"/>
        <w:spacing w:before="200"/>
        <w:ind w:firstLine="540"/>
        <w:jc w:val="both"/>
      </w:pPr>
      <w:r>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rsidR="00982D0C" w:rsidRDefault="00982D0C" w:rsidP="00982D0C">
      <w:pPr>
        <w:pStyle w:val="ConsPlusNormal"/>
        <w:spacing w:before="200"/>
        <w:ind w:firstLine="540"/>
        <w:jc w:val="both"/>
      </w:pPr>
      <w:r>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p>
    <w:p w:rsidR="00982D0C" w:rsidRDefault="00982D0C" w:rsidP="00982D0C">
      <w:pPr>
        <w:pStyle w:val="ConsPlusNormal"/>
        <w:spacing w:before="200"/>
        <w:ind w:firstLine="540"/>
        <w:jc w:val="both"/>
      </w:pPr>
      <w:r>
        <w:t>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982D0C" w:rsidRDefault="00982D0C" w:rsidP="00982D0C">
      <w:pPr>
        <w:pStyle w:val="ConsPlusNormal"/>
        <w:spacing w:before="200"/>
        <w:ind w:firstLine="540"/>
        <w:jc w:val="both"/>
      </w:pPr>
      <w:r>
        <w:t xml:space="preserve">Методические рекомендации актуализируют различные аспекты и дополняют методические </w:t>
      </w:r>
      <w:hyperlink r:id="rId22"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 w:history="1">
        <w:r>
          <w:rPr>
            <w:color w:val="0000FF"/>
          </w:rPr>
          <w:t>рекомендации</w:t>
        </w:r>
      </w:hyperlink>
      <w:r>
        <w:t xml:space="preserve">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Минобрнауки России письмом от 28.04.2014 N ДЛ-115/03 в адрес субъектов Российской Федерации (далее - методические рекомендации 2014 года) с учетом изменений законодательства и анализа правоприменительной деятельности.</w:t>
      </w:r>
    </w:p>
    <w:p w:rsidR="00982D0C" w:rsidRDefault="00982D0C" w:rsidP="00982D0C">
      <w:pPr>
        <w:pStyle w:val="ConsPlusNormal"/>
        <w:spacing w:before="200"/>
        <w:ind w:firstLine="540"/>
        <w:jc w:val="both"/>
      </w:pPr>
      <w:r>
        <w:t>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в очной и очно-заочной:</w:t>
      </w:r>
    </w:p>
    <w:p w:rsidR="00982D0C" w:rsidRDefault="00982D0C" w:rsidP="00982D0C">
      <w:pPr>
        <w:pStyle w:val="ConsPlusNormal"/>
        <w:spacing w:before="200"/>
        <w:ind w:firstLine="540"/>
        <w:jc w:val="both"/>
      </w:pPr>
      <w:r>
        <w:t>1. Общеобразовательные организации;</w:t>
      </w:r>
    </w:p>
    <w:p w:rsidR="00982D0C" w:rsidRDefault="00982D0C" w:rsidP="00982D0C">
      <w:pPr>
        <w:pStyle w:val="ConsPlusNormal"/>
        <w:spacing w:before="200"/>
        <w:ind w:firstLine="540"/>
        <w:jc w:val="both"/>
      </w:pPr>
      <w:r>
        <w:t>2. Организации дополнительного образования;</w:t>
      </w:r>
    </w:p>
    <w:p w:rsidR="00982D0C" w:rsidRDefault="00982D0C" w:rsidP="00982D0C">
      <w:pPr>
        <w:pStyle w:val="ConsPlusNormal"/>
        <w:spacing w:before="200"/>
        <w:ind w:firstLine="540"/>
        <w:jc w:val="both"/>
      </w:pPr>
      <w:r>
        <w:t>3. Организации и индивидуальные предприниматели, осуществляющие образовательную деятельность по программам основного и дошкольного образования;</w:t>
      </w:r>
    </w:p>
    <w:p w:rsidR="00982D0C" w:rsidRDefault="00982D0C" w:rsidP="00982D0C">
      <w:pPr>
        <w:pStyle w:val="ConsPlusNormal"/>
        <w:spacing w:before="200"/>
        <w:ind w:firstLine="540"/>
        <w:jc w:val="both"/>
      </w:pPr>
      <w:r>
        <w:t>4. Дошкольные образовательные организации;</w:t>
      </w:r>
    </w:p>
    <w:p w:rsidR="00982D0C" w:rsidRDefault="00982D0C" w:rsidP="00982D0C">
      <w:pPr>
        <w:pStyle w:val="ConsPlusNormal"/>
        <w:spacing w:before="200"/>
        <w:ind w:firstLine="540"/>
        <w:jc w:val="both"/>
      </w:pPr>
      <w:r>
        <w:t>5. Профессиональные образовательные организации.</w:t>
      </w:r>
    </w:p>
    <w:p w:rsidR="00982D0C" w:rsidRDefault="00982D0C" w:rsidP="00982D0C">
      <w:pPr>
        <w:pStyle w:val="ConsPlusNormal"/>
        <w:spacing w:before="200"/>
        <w:ind w:firstLine="540"/>
        <w:jc w:val="both"/>
      </w:pPr>
      <w: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p>
    <w:p w:rsidR="00982D0C" w:rsidRDefault="00982D0C" w:rsidP="00982D0C">
      <w:pPr>
        <w:pStyle w:val="ConsPlusNormal"/>
        <w:spacing w:before="200"/>
        <w:ind w:firstLine="540"/>
        <w:jc w:val="both"/>
      </w:pPr>
      <w:r>
        <w:t>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контентной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82D0C" w:rsidRDefault="00982D0C" w:rsidP="00982D0C">
      <w:pPr>
        <w:pStyle w:val="ConsPlusNormal"/>
        <w:jc w:val="both"/>
      </w:pPr>
    </w:p>
    <w:p w:rsidR="00982D0C" w:rsidRDefault="00982D0C" w:rsidP="00982D0C">
      <w:pPr>
        <w:pStyle w:val="ConsPlusTitle"/>
        <w:jc w:val="center"/>
        <w:outlineLvl w:val="1"/>
      </w:pPr>
      <w:r>
        <w:t>Законодательные акты Российской Федерации в части</w:t>
      </w:r>
    </w:p>
    <w:p w:rsidR="00982D0C" w:rsidRDefault="00982D0C" w:rsidP="00982D0C">
      <w:pPr>
        <w:pStyle w:val="ConsPlusTitle"/>
        <w:jc w:val="center"/>
      </w:pPr>
      <w:r>
        <w:t>ограничения распространения информации</w:t>
      </w:r>
    </w:p>
    <w:p w:rsidR="00982D0C" w:rsidRDefault="00982D0C" w:rsidP="00982D0C">
      <w:pPr>
        <w:pStyle w:val="ConsPlusNormal"/>
        <w:jc w:val="both"/>
      </w:pPr>
    </w:p>
    <w:p w:rsidR="00982D0C" w:rsidRDefault="00982D0C" w:rsidP="00982D0C">
      <w:pPr>
        <w:pStyle w:val="ConsPlusNormal"/>
        <w:ind w:firstLine="540"/>
        <w:jc w:val="both"/>
      </w:pPr>
      <w:r>
        <w:t>В работе образовательных организаций должны быть учтены положения приведенных ниже нормативных правовых актов.</w:t>
      </w:r>
    </w:p>
    <w:p w:rsidR="00982D0C" w:rsidRDefault="00982D0C" w:rsidP="00982D0C">
      <w:pPr>
        <w:pStyle w:val="ConsPlusNormal"/>
        <w:spacing w:before="200"/>
        <w:ind w:firstLine="540"/>
        <w:jc w:val="both"/>
      </w:pPr>
      <w:r>
        <w:t xml:space="preserve">Федеральный </w:t>
      </w:r>
      <w:hyperlink r:id="rId23" w:tooltip="Федеральный закон от 27.07.2006 N 149-ФЗ (ред. от 18.03.2019) &quot;Об информации, информационных технологиях и о защите информации&quot;{КонсультантПлюс}" w:history="1">
        <w:r>
          <w:rPr>
            <w:color w:val="0000FF"/>
          </w:rPr>
          <w:t>закон</w:t>
        </w:r>
      </w:hyperlink>
      <w:r>
        <w:t xml:space="preserve"> от 27 июля 2006 г. N 149-ФЗ "Об информации, информационных технологиях и о защите информации" (далее - Федеральный закон N 149-ФЗ), который определяет механизм логического ограничения доступа к признанной запрещенной к распространению на территории Российской Федерации информации в сети "Интернет". В рамках реализации </w:t>
      </w:r>
      <w:hyperlink r:id="rId24" w:tooltip="Федеральный закон от 27.07.2006 N 149-ФЗ (ред. от 18.03.2019) &quot;Об информации, информационных технологиях и о защите информации&quot;{КонсультантПлюс}" w:history="1">
        <w:r>
          <w:rPr>
            <w:color w:val="0000FF"/>
          </w:rPr>
          <w:t>статьи 15.1</w:t>
        </w:r>
      </w:hyperlink>
      <w:r>
        <w:t xml:space="preserve"> Федерального закона N 149-ФЗ создан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982D0C" w:rsidRDefault="00982D0C" w:rsidP="00982D0C">
      <w:pPr>
        <w:pStyle w:val="ConsPlusNormal"/>
        <w:spacing w:before="200"/>
        <w:ind w:firstLine="540"/>
        <w:jc w:val="both"/>
      </w:pPr>
      <w:r>
        <w:t>Доступ к сайту, внесенному в Единый реестр, ограничивается оператором связи.</w:t>
      </w:r>
    </w:p>
    <w:p w:rsidR="00982D0C" w:rsidRDefault="00982D0C" w:rsidP="00982D0C">
      <w:pPr>
        <w:pStyle w:val="ConsPlusNormal"/>
        <w:spacing w:before="200"/>
        <w:ind w:firstLine="540"/>
        <w:jc w:val="both"/>
      </w:pPr>
      <w: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rsidR="00982D0C" w:rsidRDefault="00982D0C" w:rsidP="00982D0C">
      <w:pPr>
        <w:pStyle w:val="ConsPlusNormal"/>
        <w:spacing w:before="200"/>
        <w:ind w:firstLine="540"/>
        <w:jc w:val="both"/>
      </w:pPr>
      <w:r>
        <w:t>Во внесудебном порядке признаются запрещенными к распространению на территории Российской Федерации следующие виды информации:</w:t>
      </w:r>
    </w:p>
    <w:p w:rsidR="00982D0C" w:rsidRDefault="00982D0C" w:rsidP="00982D0C">
      <w:pPr>
        <w:pStyle w:val="ConsPlusNormal"/>
        <w:spacing w:before="200"/>
        <w:ind w:firstLine="540"/>
        <w:jc w:val="both"/>
      </w:pPr>
      <w:r>
        <w:t>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(уполномоченный на принятие решений орган - Роскомнадзор);</w:t>
      </w:r>
    </w:p>
    <w:p w:rsidR="00982D0C" w:rsidRDefault="00982D0C" w:rsidP="00982D0C">
      <w:pPr>
        <w:pStyle w:val="ConsPlusNormal"/>
        <w:spacing w:before="200"/>
        <w:ind w:firstLine="540"/>
        <w:jc w:val="both"/>
      </w:pPr>
      <w:r>
        <w:t>б)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(уполномоченный на принятие решений орган - МВД России);</w:t>
      </w:r>
    </w:p>
    <w:p w:rsidR="00982D0C" w:rsidRDefault="00982D0C" w:rsidP="00982D0C">
      <w:pPr>
        <w:pStyle w:val="ConsPlusNormal"/>
        <w:spacing w:before="200"/>
        <w:ind w:firstLine="540"/>
        <w:jc w:val="both"/>
      </w:pPr>
      <w:r>
        <w:t>в) информация о способах совершения самоубийства, а также призывов к совершению самоубийства (уполномоченный на принятие решений орган - Роспотребнадзор);</w:t>
      </w:r>
    </w:p>
    <w:p w:rsidR="00982D0C" w:rsidRDefault="00982D0C" w:rsidP="00982D0C">
      <w:pPr>
        <w:pStyle w:val="ConsPlusNormal"/>
        <w:spacing w:before="200"/>
        <w:ind w:firstLine="540"/>
        <w:jc w:val="both"/>
      </w:pPr>
      <w:r>
        <w:t>г) информация о несовершеннолетнем, пострадавшем в результате противоправных действий (бездействия), распространение которой запрещено федеральными законами (уполномоченный орган - уточняется);</w:t>
      </w:r>
    </w:p>
    <w:p w:rsidR="00982D0C" w:rsidRDefault="00982D0C" w:rsidP="00982D0C">
      <w:pPr>
        <w:pStyle w:val="ConsPlusNormal"/>
        <w:spacing w:before="200"/>
        <w:ind w:firstLine="540"/>
        <w:jc w:val="both"/>
      </w:pPr>
      <w:r>
        <w:t xml:space="preserve">д) информация, нарушающая требования Федерального </w:t>
      </w:r>
      <w:hyperlink r:id="rId25" w:tooltip="Федеральный закон от 29.12.2006 N 244-ФЗ (ред. от 25.12.2018)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КонсультантПлюс}"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6" w:tooltip="Федеральный закон от 11.11.2003 N 138-ФЗ (ред. от 07.03.2018) &quot;О лотереях&quot; (с изм. и доп., вступ. в силу с 27.05.2018){КонсультантПлюс}"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(уполномоченный на принятие решений орган - ФНС России);</w:t>
      </w:r>
    </w:p>
    <w:p w:rsidR="00982D0C" w:rsidRDefault="00982D0C" w:rsidP="00982D0C">
      <w:pPr>
        <w:pStyle w:val="ConsPlusNormal"/>
        <w:spacing w:before="200"/>
        <w:ind w:firstLine="540"/>
        <w:jc w:val="both"/>
      </w:pPr>
      <w:r>
        <w:t>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(уполномоченный на принятие решений орган - Росалкогольрегулирование);</w:t>
      </w:r>
    </w:p>
    <w:p w:rsidR="00982D0C" w:rsidRDefault="00982D0C" w:rsidP="00982D0C">
      <w:pPr>
        <w:pStyle w:val="ConsPlusNormal"/>
        <w:spacing w:before="200"/>
        <w:ind w:firstLine="540"/>
        <w:jc w:val="both"/>
      </w:pPr>
      <w:r>
        <w:t>ж) информация, направленная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(уполномоченный орган - уточняется);</w:t>
      </w:r>
    </w:p>
    <w:p w:rsidR="00982D0C" w:rsidRDefault="00982D0C" w:rsidP="00982D0C">
      <w:pPr>
        <w:pStyle w:val="ConsPlusNormal"/>
        <w:spacing w:before="200"/>
        <w:ind w:firstLine="540"/>
        <w:jc w:val="both"/>
      </w:pPr>
      <w:r>
        <w:t>Не определен перечень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информация может быть признана запрещенной судом.</w:t>
      </w:r>
    </w:p>
    <w:p w:rsidR="00982D0C" w:rsidRDefault="00982D0C" w:rsidP="00982D0C">
      <w:pPr>
        <w:pStyle w:val="ConsPlusNormal"/>
        <w:spacing w:before="200"/>
        <w:ind w:firstLine="540"/>
        <w:jc w:val="both"/>
      </w:pPr>
      <w:r>
        <w:t xml:space="preserve">В настоящее время согласно Федеральному </w:t>
      </w:r>
      <w:hyperlink r:id="rId27" w:tooltip="Федеральный закон от 25.07.2002 N 114-ФЗ (ред. от 23.11.2015) &quot;О противодействии экстремистской деятельности&quot;{КонсультантПлюс}" w:history="1">
        <w:r>
          <w:rPr>
            <w:color w:val="0000FF"/>
          </w:rPr>
          <w:t>закону</w:t>
        </w:r>
      </w:hyperlink>
      <w:r>
        <w:t xml:space="preserve">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 который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982D0C" w:rsidRDefault="00982D0C" w:rsidP="00982D0C">
      <w:pPr>
        <w:pStyle w:val="ConsPlusNormal"/>
        <w:spacing w:before="200"/>
        <w:ind w:firstLine="540"/>
        <w:jc w:val="both"/>
      </w:pPr>
      <w:r>
        <w:t xml:space="preserve">Федеральный </w:t>
      </w:r>
      <w:hyperlink r:id="rId28"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закон</w:t>
        </w:r>
      </w:hyperlink>
      <w:r>
        <w:t xml:space="preserve"> N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rsidR="00982D0C" w:rsidRDefault="00982D0C" w:rsidP="00982D0C">
      <w:pPr>
        <w:pStyle w:val="ConsPlusNormal"/>
        <w:spacing w:before="200"/>
        <w:ind w:firstLine="540"/>
        <w:jc w:val="both"/>
      </w:pPr>
      <w:r>
        <w:t xml:space="preserve">Федеральный </w:t>
      </w:r>
      <w:hyperlink r:id="rId29"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закон</w:t>
        </w:r>
      </w:hyperlink>
      <w:r>
        <w:t xml:space="preserve"> N 436 определяет перечень запрещенной или ограниченной для распространения среди детей информации, категории информации, запрещенные или ограниченные к распространению среди детей в зависимости от возрастной принадлежности, а также требования к обороту информационной продукции.</w:t>
      </w:r>
    </w:p>
    <w:p w:rsidR="00982D0C" w:rsidRDefault="00982D0C" w:rsidP="00982D0C">
      <w:pPr>
        <w:pStyle w:val="ConsPlusNormal"/>
        <w:spacing w:before="200"/>
        <w:ind w:firstLine="540"/>
        <w:jc w:val="both"/>
      </w:pPr>
      <w:r>
        <w:t xml:space="preserve">Согласно </w:t>
      </w:r>
      <w:hyperlink r:id="rId30"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статье 14</w:t>
        </w:r>
      </w:hyperlink>
      <w:r>
        <w:t xml:space="preserve"> Федерального закона N 436-ФЗ "Особенности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982D0C" w:rsidRDefault="00982D0C" w:rsidP="00982D0C">
      <w:pPr>
        <w:pStyle w:val="ConsPlusNormal"/>
        <w:spacing w:before="200"/>
        <w:ind w:firstLine="540"/>
        <w:jc w:val="both"/>
      </w:pPr>
      <w: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rsidR="00982D0C" w:rsidRDefault="00982D0C" w:rsidP="00982D0C">
      <w:pPr>
        <w:pStyle w:val="ConsPlusNormal"/>
        <w:spacing w:before="200"/>
        <w:ind w:firstLine="540"/>
        <w:jc w:val="both"/>
      </w:pPr>
      <w:r>
        <w:t xml:space="preserve">Согласно </w:t>
      </w:r>
      <w:hyperlink r:id="rId31"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ч. 3 ст. 16</w:t>
        </w:r>
      </w:hyperlink>
      <w:r>
        <w:t xml:space="preserve"> Федерального закона N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982D0C" w:rsidRDefault="00982D0C" w:rsidP="00982D0C">
      <w:pPr>
        <w:pStyle w:val="ConsPlusNormal"/>
        <w:spacing w:before="200"/>
        <w:ind w:firstLine="540"/>
        <w:jc w:val="both"/>
      </w:pPr>
      <w:r>
        <w:t xml:space="preserve">Исполнительным органам государственной власти Российской Федерации необходимо руководствоваться </w:t>
      </w:r>
      <w:hyperlink r:id="rId32" w:tooltip="Федеральный закон от 24.07.1998 N 124-ФЗ (ред. от 27.12.2018) &quot;Об основных гарантиях прав ребенка в Российской Федерации&quot;{КонсультантПлюс}" w:history="1">
        <w:r>
          <w:rPr>
            <w:color w:val="0000FF"/>
          </w:rPr>
          <w:t>пунктом 1 статьи 14</w:t>
        </w:r>
      </w:hyperlink>
      <w:r>
        <w:t xml:space="preserve"> "Защита ребенка от информации, пропаганды и агитации, наносящих вред его здоровью, нравственному и духовному развитию" Федерального закона от 24.07.1998 N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982D0C" w:rsidRDefault="00982D0C" w:rsidP="00982D0C">
      <w:pPr>
        <w:pStyle w:val="ConsPlusNormal"/>
        <w:spacing w:before="200"/>
        <w:ind w:firstLine="540"/>
        <w:jc w:val="both"/>
      </w:pPr>
      <w:r>
        <w:t xml:space="preserve">Федеральный </w:t>
      </w:r>
      <w:hyperlink r:id="rId33" w:tooltip="Федеральный закон от 29.12.2012 N 273-ФЗ (ред. от 01.05.2019) &quot;Об образовании в Российской Федерации&quot;{КонсультантПлюс}" w:history="1">
        <w:r>
          <w:rPr>
            <w:color w:val="0000FF"/>
          </w:rPr>
          <w:t>закон</w:t>
        </w:r>
      </w:hyperlink>
      <w:r>
        <w:t xml:space="preserve"> от 29.12.2012 N 273-ФЗ "Об образовании в Российской Федерации" закрепляет данные положения.</w:t>
      </w:r>
    </w:p>
    <w:p w:rsidR="00982D0C" w:rsidRDefault="00982D0C" w:rsidP="00982D0C">
      <w:pPr>
        <w:pStyle w:val="ConsPlusNormal"/>
        <w:spacing w:before="200"/>
        <w:ind w:firstLine="540"/>
        <w:jc w:val="both"/>
      </w:pPr>
      <w:r>
        <w:t xml:space="preserve">В соответствии с </w:t>
      </w:r>
      <w:hyperlink r:id="rId34" w:tooltip="Федеральный закон от 29.12.2012 N 273-ФЗ (ред. от 01.05.2019) &quot;Об образовании в Российской Федерации&quot;{КонсультантПлюс}" w:history="1">
        <w:r>
          <w:rPr>
            <w:color w:val="0000FF"/>
          </w:rPr>
          <w:t>частью 2 пункта 6 статьи 28</w:t>
        </w:r>
      </w:hyperlink>
      <w:r>
        <w:t xml:space="preserve"> и </w:t>
      </w:r>
      <w:hyperlink r:id="rId35" w:tooltip="Федеральный закон от 29.12.2012 N 273-ФЗ (ред. от 01.05.2019) &quot;Об образовании в Российской Федерации&quot;{КонсультантПлюс}" w:history="1">
        <w:r>
          <w:rPr>
            <w:color w:val="0000FF"/>
          </w:rPr>
          <w:t>частями 8</w:t>
        </w:r>
      </w:hyperlink>
      <w:r>
        <w:t xml:space="preserve"> и </w:t>
      </w:r>
      <w:hyperlink r:id="rId36" w:tooltip="Федеральный закон от 29.12.2012 N 273-ФЗ (ред. от 01.05.2019) &quot;Об образовании в Российской Федерации&quot;{КонсультантПлюс}" w:history="1">
        <w:r>
          <w:rPr>
            <w:color w:val="0000FF"/>
          </w:rPr>
          <w:t>9 пункта 1 статьи 41</w:t>
        </w:r>
      </w:hyperlink>
      <w:r>
        <w:t xml:space="preserve"> Закона "Об образовании" в обязанности образовательной организации входят вопросы, связанные с обеспечением безопасности и здоровья обучающихся на территории образовательной организации.</w:t>
      </w:r>
    </w:p>
    <w:p w:rsidR="00982D0C" w:rsidRDefault="00982D0C" w:rsidP="00982D0C">
      <w:pPr>
        <w:pStyle w:val="ConsPlusNormal"/>
        <w:spacing w:before="200"/>
        <w:ind w:firstLine="540"/>
        <w:jc w:val="both"/>
      </w:pPr>
      <w:r>
        <w:t xml:space="preserve">Информационная безопасность детей согласно Федеральному </w:t>
      </w:r>
      <w:hyperlink r:id="rId37"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закону</w:t>
        </w:r>
      </w:hyperlink>
      <w:r>
        <w:t xml:space="preserve"> N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82D0C" w:rsidRDefault="00982D0C" w:rsidP="00982D0C">
      <w:pPr>
        <w:pStyle w:val="ConsPlusNormal"/>
        <w:spacing w:before="200"/>
        <w:ind w:firstLine="540"/>
        <w:jc w:val="both"/>
      </w:pPr>
      <w:r>
        <w:t>Таким образом, образовательные организации в рамках своей работы должны обеспечивать информационную безопасность своих обучающихся.</w:t>
      </w:r>
    </w:p>
    <w:p w:rsidR="00982D0C" w:rsidRDefault="00982D0C" w:rsidP="00982D0C">
      <w:pPr>
        <w:pStyle w:val="ConsPlusNormal"/>
        <w:spacing w:before="200"/>
        <w:ind w:firstLine="540"/>
        <w:jc w:val="both"/>
      </w:pPr>
      <w:r>
        <w:t>Российское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p>
    <w:p w:rsidR="00982D0C" w:rsidRDefault="00982D0C" w:rsidP="00982D0C">
      <w:pPr>
        <w:pStyle w:val="ConsPlusNormal"/>
        <w:spacing w:before="200"/>
        <w:ind w:firstLine="540"/>
        <w:jc w:val="both"/>
      </w:pPr>
      <w:r>
        <w:t xml:space="preserve">Вместе с российскими нормами права в рамках </w:t>
      </w:r>
      <w:hyperlink r:id="rId38" w:tooltip="&quot;Конвенция о правах ребенка&quot; (одобрена Генеральной Ассамблеей ООН 20.11.1989) (вступила в силу для СССР 15.09.1990){КонсультантПлюс}" w:history="1">
        <w:r>
          <w:rPr>
            <w:color w:val="0000FF"/>
          </w:rPr>
          <w:t>Конвенции</w:t>
        </w:r>
      </w:hyperlink>
      <w:r>
        <w:t xml:space="preserve">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rsidR="00982D0C" w:rsidRDefault="00982D0C" w:rsidP="00982D0C">
      <w:pPr>
        <w:pStyle w:val="ConsPlusNormal"/>
        <w:spacing w:before="200"/>
        <w:ind w:firstLine="540"/>
        <w:jc w:val="both"/>
      </w:pPr>
      <w:r>
        <w:t xml:space="preserve">В соответствии со </w:t>
      </w:r>
      <w:hyperlink r:id="rId39" w:tooltip="&quot;Конвенция о правах ребенка&quot; (одобрена Генеральной Ассамблеей ООН 20.11.1989) (вступила в силу для СССР 15.09.1990){КонсультантПлюс}" w:history="1">
        <w:r>
          <w:rPr>
            <w:color w:val="0000FF"/>
          </w:rPr>
          <w:t>статьей 13</w:t>
        </w:r>
      </w:hyperlink>
      <w:r>
        <w:t xml:space="preserve"> данного международного акта,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rsidR="00982D0C" w:rsidRDefault="00CB4AD2" w:rsidP="00982D0C">
      <w:pPr>
        <w:pStyle w:val="ConsPlusNormal"/>
        <w:spacing w:before="200"/>
        <w:ind w:firstLine="540"/>
        <w:jc w:val="both"/>
      </w:pPr>
      <w:hyperlink r:id="rId40" w:tooltip="&quot;Конвенция о правах ребенка&quot; (одобрена Генеральной Ассамблеей ООН 20.11.1989) (вступила в силу для СССР 15.09.1990){КонсультантПлюс}" w:history="1">
        <w:r w:rsidR="00982D0C">
          <w:rPr>
            <w:color w:val="0000FF"/>
          </w:rPr>
          <w:t>Статья 17</w:t>
        </w:r>
      </w:hyperlink>
      <w:r w:rsidR="00982D0C">
        <w:t xml:space="preserve"> указанного выше международного акта гарантирует, что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rsidR="00982D0C" w:rsidRDefault="00982D0C" w:rsidP="00982D0C">
      <w:pPr>
        <w:pStyle w:val="ConsPlusNormal"/>
        <w:jc w:val="both"/>
      </w:pPr>
    </w:p>
    <w:p w:rsidR="00982D0C" w:rsidRDefault="00982D0C" w:rsidP="00982D0C">
      <w:pPr>
        <w:pStyle w:val="ConsPlusTitle"/>
        <w:jc w:val="center"/>
        <w:outlineLvl w:val="1"/>
      </w:pPr>
      <w:r>
        <w:t>Организация системы ограничения обучающихся к видам</w:t>
      </w:r>
    </w:p>
    <w:p w:rsidR="00982D0C" w:rsidRDefault="00982D0C" w:rsidP="00982D0C">
      <w:pPr>
        <w:pStyle w:val="ConsPlusTitle"/>
        <w:jc w:val="center"/>
      </w:pPr>
      <w:r>
        <w:t>информации, распространяемой посредством сети "Интернет",</w:t>
      </w:r>
    </w:p>
    <w:p w:rsidR="00982D0C" w:rsidRDefault="00982D0C" w:rsidP="00982D0C">
      <w:pPr>
        <w:pStyle w:val="ConsPlusTitle"/>
        <w:jc w:val="center"/>
      </w:pPr>
      <w:r>
        <w:t>причиняющей вред здоровью и (или) развитию детей, а также</w:t>
      </w:r>
    </w:p>
    <w:p w:rsidR="00982D0C" w:rsidRDefault="00982D0C" w:rsidP="00982D0C">
      <w:pPr>
        <w:pStyle w:val="ConsPlusTitle"/>
        <w:jc w:val="center"/>
      </w:pPr>
      <w:r>
        <w:t>не соответствующей задачам образования</w:t>
      </w:r>
    </w:p>
    <w:p w:rsidR="00982D0C" w:rsidRDefault="00982D0C" w:rsidP="00982D0C">
      <w:pPr>
        <w:pStyle w:val="ConsPlusNormal"/>
        <w:jc w:val="both"/>
      </w:pPr>
    </w:p>
    <w:p w:rsidR="00982D0C" w:rsidRDefault="00982D0C" w:rsidP="00982D0C">
      <w:pPr>
        <w:pStyle w:val="ConsPlusNormal"/>
        <w:ind w:firstLine="540"/>
        <w:jc w:val="both"/>
      </w:pPr>
      <w:r>
        <w:t>Образовательные организации имеют право самостоятельно принимать решения о технологиях и формах организации системы ограничения обучающихся к негативной информации.</w:t>
      </w:r>
    </w:p>
    <w:p w:rsidR="00982D0C" w:rsidRDefault="00982D0C" w:rsidP="00982D0C">
      <w:pPr>
        <w:pStyle w:val="ConsPlusNormal"/>
        <w:spacing w:before="200"/>
        <w:ind w:firstLine="540"/>
        <w:jc w:val="both"/>
      </w:pPr>
      <w:r>
        <w:t>Технологии организации системы ограничения обучающихся к негативной информации включают:</w:t>
      </w:r>
    </w:p>
    <w:p w:rsidR="00982D0C" w:rsidRDefault="00982D0C" w:rsidP="00982D0C">
      <w:pPr>
        <w:pStyle w:val="ConsPlusNormal"/>
        <w:spacing w:before="200"/>
        <w:ind w:firstLine="540"/>
        <w:jc w:val="both"/>
      </w:pPr>
      <w:r>
        <w:t xml:space="preserve">1. Контентную фильтрацию и ограничение доступа обучающихся к информации, включенной в </w:t>
      </w:r>
      <w:hyperlink w:anchor="Par273" w:tooltip="ПЕРЕЧЕНЬ" w:history="1">
        <w:r>
          <w:rPr>
            <w:color w:val="0000FF"/>
          </w:rPr>
          <w:t>Перечень</w:t>
        </w:r>
      </w:hyperlink>
      <w:r>
        <w:t xml:space="preserve">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(приложение N 1) (далее - черный список, не имеет нормативного закрепления и используется в целях настоящих Методических рекомендаций);</w:t>
      </w:r>
    </w:p>
    <w:p w:rsidR="00982D0C" w:rsidRDefault="00982D0C" w:rsidP="00982D0C">
      <w:pPr>
        <w:pStyle w:val="ConsPlusNormal"/>
        <w:spacing w:before="200"/>
        <w:ind w:firstLine="540"/>
        <w:jc w:val="both"/>
      </w:pPr>
      <w:r>
        <w:t xml:space="preserve">2. Контентную фильтрацию и предоставление доступа обучающимся к сайтам в сети "Интернет", включенных в </w:t>
      </w:r>
      <w:hyperlink w:anchor="Par391" w:tooltip="РЕЕСТР БЕЗОПАСНЫХ ОБРАЗОВАТЕЛЬНЫХ САЙТОВ" w:history="1">
        <w:r>
          <w:rPr>
            <w:color w:val="0000FF"/>
          </w:rPr>
          <w:t>Реестр</w:t>
        </w:r>
      </w:hyperlink>
      <w:r>
        <w:t xml:space="preserve"> безопасных образовательных сайтов (далее - белый список, не имеет нормативного закрепления и используется в целях настоящих Методических рекомендаций) (приложение N 2).</w:t>
      </w:r>
    </w:p>
    <w:p w:rsidR="00982D0C" w:rsidRDefault="00982D0C" w:rsidP="00982D0C">
      <w:pPr>
        <w:pStyle w:val="ConsPlusNormal"/>
        <w:spacing w:before="200"/>
        <w:ind w:firstLine="540"/>
        <w:jc w:val="both"/>
      </w:pPr>
      <w:r>
        <w:t>Формы организации системы ограничения обучающихся к негативной информации включают:</w:t>
      </w:r>
    </w:p>
    <w:p w:rsidR="00982D0C" w:rsidRDefault="00982D0C" w:rsidP="00982D0C">
      <w:pPr>
        <w:pStyle w:val="ConsPlusNormal"/>
        <w:spacing w:before="200"/>
        <w:ind w:firstLine="540"/>
        <w:jc w:val="both"/>
      </w:pPr>
      <w:r>
        <w:t>1. Использование на персональных устройствах, компьютере-сервере при использовании локальной сети и устройств для создания беспроводной сети (Wi-Fi) программного обеспечения, реализующего необходимый функционал;</w:t>
      </w:r>
    </w:p>
    <w:p w:rsidR="00982D0C" w:rsidRDefault="00982D0C" w:rsidP="00982D0C">
      <w:pPr>
        <w:pStyle w:val="ConsPlusNormal"/>
        <w:spacing w:before="200"/>
        <w:ind w:firstLine="540"/>
        <w:jc w:val="both"/>
      </w:pPr>
      <w:r>
        <w:t>2. Использование внешнего фильтрующего сервера, в том числе DNS-сервера и (или) прокси-сервера;</w:t>
      </w:r>
    </w:p>
    <w:p w:rsidR="00982D0C" w:rsidRDefault="00982D0C" w:rsidP="00982D0C">
      <w:pPr>
        <w:pStyle w:val="ConsPlusNormal"/>
        <w:spacing w:before="200"/>
        <w:ind w:firstLine="540"/>
        <w:jc w:val="both"/>
      </w:pPr>
      <w:r>
        <w:t>3. Получение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p w:rsidR="00982D0C" w:rsidRDefault="00982D0C" w:rsidP="00982D0C">
      <w:pPr>
        <w:pStyle w:val="ConsPlusNormal"/>
        <w:spacing w:before="200"/>
        <w:ind w:firstLine="540"/>
        <w:jc w:val="both"/>
      </w:pPr>
      <w:r>
        <w:t>4. Другие формы.</w:t>
      </w:r>
    </w:p>
    <w:p w:rsidR="00982D0C" w:rsidRDefault="00982D0C" w:rsidP="00982D0C">
      <w:pPr>
        <w:pStyle w:val="ConsPlusNormal"/>
        <w:spacing w:before="200"/>
        <w:ind w:firstLine="540"/>
        <w:jc w:val="both"/>
      </w:pPr>
      <w:r>
        <w:t>Образовательные организации могут использовать многоформатную модель реализации системы контентной фильтрации как в рамках организации самостоятельно, так и взаимодействуя с другими организациями.</w:t>
      </w:r>
    </w:p>
    <w:p w:rsidR="00982D0C" w:rsidRDefault="00982D0C" w:rsidP="00982D0C">
      <w:pPr>
        <w:pStyle w:val="ConsPlusNormal"/>
        <w:spacing w:before="200"/>
        <w:ind w:firstLine="540"/>
        <w:jc w:val="both"/>
      </w:pPr>
      <w:r>
        <w:t>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организациями при проведении проверок уполномоченными органами и введения их в заблуждение о качестве организации системы контентной фильтрации.</w:t>
      </w:r>
    </w:p>
    <w:p w:rsidR="00982D0C" w:rsidRDefault="00982D0C" w:rsidP="00982D0C">
      <w:pPr>
        <w:pStyle w:val="ConsPlusNormal"/>
        <w:spacing w:before="200"/>
        <w:ind w:firstLine="540"/>
        <w:jc w:val="both"/>
      </w:pPr>
      <w:r>
        <w:t>При использовании технологии контентной фильтрации и ограничении доступа обучающихся к негативной информации соблюдаются следующие положения:</w:t>
      </w:r>
    </w:p>
    <w:p w:rsidR="00982D0C" w:rsidRDefault="00982D0C" w:rsidP="00982D0C">
      <w:pPr>
        <w:pStyle w:val="ConsPlusNormal"/>
        <w:spacing w:before="200"/>
        <w:ind w:firstLine="540"/>
        <w:jc w:val="both"/>
      </w:pPr>
      <w:r>
        <w:t xml:space="preserve">1. При возможности персональной идентификации каждого обучающегося при осуществлении его доступа в сеть "Интернет",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w:t>
      </w:r>
      <w:hyperlink r:id="rId41"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законом</w:t>
        </w:r>
      </w:hyperlink>
      <w:r>
        <w:t xml:space="preserve"> N 436-ФЗ;</w:t>
      </w:r>
    </w:p>
    <w:p w:rsidR="00982D0C" w:rsidRDefault="00982D0C" w:rsidP="00982D0C">
      <w:pPr>
        <w:pStyle w:val="ConsPlusNormal"/>
        <w:spacing w:before="200"/>
        <w:ind w:firstLine="540"/>
        <w:jc w:val="both"/>
      </w:pPr>
      <w:r>
        <w:t>2. При отсутствии возможности персональной идентификации каждого обучающегося при осуществлении его доступа в сеть "Интернет", осуществляется доступ обучающего к информационной продукции для детей, достигших возраста шести лет.</w:t>
      </w:r>
    </w:p>
    <w:p w:rsidR="00982D0C" w:rsidRDefault="00982D0C" w:rsidP="00982D0C">
      <w:pPr>
        <w:pStyle w:val="ConsPlusNormal"/>
        <w:spacing w:before="200"/>
        <w:ind w:firstLine="540"/>
        <w:jc w:val="both"/>
      </w:pPr>
      <w:r>
        <w:t xml:space="preserve">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w:t>
      </w:r>
      <w:hyperlink r:id="rId42" w:tooltip="Федеральный закон от 29.12.2012 N 273-ФЗ (ред. от 01.05.2019) &quot;Об образовании в Российской Федерации&quot;{КонсультантПлюс}" w:history="1">
        <w:r>
          <w:rPr>
            <w:color w:val="0000FF"/>
          </w:rPr>
          <w:t>статьи 28</w:t>
        </w:r>
      </w:hyperlink>
      <w:r>
        <w:t xml:space="preserve">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
    <w:p w:rsidR="00982D0C" w:rsidRDefault="00982D0C" w:rsidP="00982D0C">
      <w:pPr>
        <w:pStyle w:val="ConsPlusNormal"/>
        <w:spacing w:before="200"/>
        <w:ind w:firstLine="540"/>
        <w:jc w:val="both"/>
      </w:pPr>
      <w:r>
        <w:t>Педагогические работники не имеют права отключать СКФ во время нахождения на территории образовательной организации несовершеннолетних обучающихся.</w:t>
      </w:r>
    </w:p>
    <w:p w:rsidR="00982D0C" w:rsidRDefault="00982D0C" w:rsidP="00982D0C">
      <w:pPr>
        <w:pStyle w:val="ConsPlusNormal"/>
        <w:spacing w:before="200"/>
        <w:ind w:firstLine="540"/>
        <w:jc w:val="both"/>
      </w:pPr>
      <w:r>
        <w:t>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w:t>
      </w:r>
    </w:p>
    <w:p w:rsidR="00982D0C" w:rsidRDefault="00982D0C" w:rsidP="00982D0C">
      <w:pPr>
        <w:pStyle w:val="ConsPlusNormal"/>
        <w:spacing w:before="200"/>
        <w:ind w:firstLine="540"/>
        <w:jc w:val="both"/>
      </w:pPr>
      <w:r>
        <w:t>В образовательной организации ведется журнал работы системы контентной фильтрации, в который включаются сведения об отключении педагогическим работником на устройстве СКФ.</w:t>
      </w:r>
    </w:p>
    <w:p w:rsidR="00982D0C" w:rsidRDefault="00982D0C" w:rsidP="00982D0C">
      <w:pPr>
        <w:pStyle w:val="ConsPlusNormal"/>
        <w:spacing w:before="200"/>
        <w:ind w:firstLine="540"/>
        <w:jc w:val="both"/>
      </w:pPr>
      <w:r>
        <w:t>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w:t>
      </w:r>
    </w:p>
    <w:p w:rsidR="00982D0C" w:rsidRDefault="00982D0C" w:rsidP="00982D0C">
      <w:pPr>
        <w:pStyle w:val="ConsPlusNormal"/>
        <w:spacing w:before="200"/>
        <w:ind w:firstLine="540"/>
        <w:jc w:val="both"/>
      </w:pPr>
      <w:r>
        <w:t>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обучающихся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образовательной организации либо предоставления администрации образовательной организации права на время учебного процесса забрать устройство(-а) обучающего.</w:t>
      </w:r>
    </w:p>
    <w:p w:rsidR="00982D0C" w:rsidRDefault="00982D0C" w:rsidP="00982D0C">
      <w:pPr>
        <w:pStyle w:val="ConsPlusNormal"/>
        <w:spacing w:before="200"/>
        <w:ind w:firstLine="540"/>
        <w:jc w:val="both"/>
      </w:pPr>
      <w:r>
        <w:t xml:space="preserve">Данный Приказ размещается на сайте образовательной организации в открытом доступе в разделе "Документы" в соответствии с </w:t>
      </w:r>
      <w:hyperlink r:id="rId43" w:tooltip="Приказ Рособрнадзора от 29.05.2014 N 785 (ред. от 27.11.2017)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на нем информации&quot; (Зарегистрирован" w:history="1">
        <w:r>
          <w:rPr>
            <w:color w:val="0000FF"/>
          </w:rPr>
          <w:t>приказом</w:t>
        </w:r>
      </w:hyperlink>
      <w:r>
        <w:t xml:space="preserve">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82D0C" w:rsidRDefault="00982D0C" w:rsidP="00982D0C">
      <w:pPr>
        <w:pStyle w:val="ConsPlusNormal"/>
        <w:spacing w:before="200"/>
        <w:ind w:firstLine="540"/>
        <w:jc w:val="both"/>
      </w:pPr>
      <w:r>
        <w:t>СКФ, используемые образовательными организациями, должны соответствовать ряду требований.</w:t>
      </w:r>
    </w:p>
    <w:p w:rsidR="00982D0C" w:rsidRDefault="00982D0C" w:rsidP="00982D0C">
      <w:pPr>
        <w:pStyle w:val="ConsPlusNormal"/>
        <w:spacing w:before="200"/>
        <w:ind w:firstLine="540"/>
        <w:jc w:val="both"/>
      </w:pPr>
      <w: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982D0C" w:rsidRDefault="00982D0C" w:rsidP="00982D0C">
      <w:pPr>
        <w:pStyle w:val="ConsPlusNormal"/>
        <w:spacing w:before="200"/>
        <w:ind w:firstLine="540"/>
        <w:jc w:val="both"/>
      </w:pPr>
      <w:r>
        <w:t>При использовании сетевых протоколов передачи данных рекомендуется придерживаться следующих спецификаций:</w:t>
      </w:r>
    </w:p>
    <w:p w:rsidR="00982D0C" w:rsidRDefault="00982D0C" w:rsidP="00982D0C">
      <w:pPr>
        <w:pStyle w:val="ConsPlusNormal"/>
        <w:spacing w:before="200"/>
        <w:ind w:firstLine="540"/>
        <w:jc w:val="both"/>
      </w:pPr>
      <w:r>
        <w:t>1. Протокол передачи гипертекста версии 1.11 - RFC 2616;</w:t>
      </w:r>
    </w:p>
    <w:p w:rsidR="00982D0C" w:rsidRDefault="00982D0C" w:rsidP="00982D0C">
      <w:pPr>
        <w:pStyle w:val="ConsPlusNormal"/>
        <w:spacing w:before="200"/>
        <w:ind w:firstLine="540"/>
        <w:jc w:val="both"/>
      </w:pPr>
      <w:r>
        <w:t>2. Расширенный протокол передачи гипертекста версии 1.1 с обеспечением безопасности транспортного уровня;</w:t>
      </w:r>
    </w:p>
    <w:p w:rsidR="00982D0C" w:rsidRDefault="00982D0C" w:rsidP="00982D0C">
      <w:pPr>
        <w:pStyle w:val="ConsPlusNormal"/>
        <w:spacing w:before="200"/>
        <w:ind w:firstLine="540"/>
        <w:jc w:val="both"/>
      </w:pPr>
      <w:r>
        <w:t>3. Протокол защищенных соединений (SSL) версии 3 - RFC 5246;</w:t>
      </w:r>
    </w:p>
    <w:p w:rsidR="00982D0C" w:rsidRDefault="00982D0C" w:rsidP="00982D0C">
      <w:pPr>
        <w:pStyle w:val="ConsPlusNormal"/>
        <w:spacing w:before="200"/>
        <w:ind w:firstLine="540"/>
        <w:jc w:val="both"/>
      </w:pPr>
      <w:r>
        <w:t>4. Протоколы использования системы поддержки пространства имен - FC 1035.</w:t>
      </w:r>
    </w:p>
    <w:p w:rsidR="00982D0C" w:rsidRDefault="00982D0C" w:rsidP="00982D0C">
      <w:pPr>
        <w:pStyle w:val="ConsPlusNormal"/>
        <w:spacing w:before="200"/>
        <w:ind w:firstLine="540"/>
        <w:jc w:val="both"/>
      </w:pPr>
      <w: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p w:rsidR="00982D0C" w:rsidRDefault="00982D0C" w:rsidP="00982D0C">
      <w:pPr>
        <w:pStyle w:val="ConsPlusNormal"/>
        <w:spacing w:before="200"/>
        <w:ind w:firstLine="540"/>
        <w:jc w:val="both"/>
      </w:pPr>
      <w:r>
        <w:t>1. Расширяемый язык разметки XML-набор стандартов Консорциума Всемирной паутины;</w:t>
      </w:r>
    </w:p>
    <w:p w:rsidR="00982D0C" w:rsidRDefault="00982D0C" w:rsidP="00982D0C">
      <w:pPr>
        <w:pStyle w:val="ConsPlusNormal"/>
        <w:spacing w:before="200"/>
        <w:ind w:firstLine="540"/>
        <w:jc w:val="both"/>
      </w:pPr>
      <w:r>
        <w:t>2. Расширяемый язык описания схем данных (XML Schema) версии не ниже 1.0.</w:t>
      </w:r>
    </w:p>
    <w:p w:rsidR="00982D0C" w:rsidRDefault="00982D0C" w:rsidP="00982D0C">
      <w:pPr>
        <w:pStyle w:val="ConsPlusNormal"/>
        <w:spacing w:before="200"/>
        <w:ind w:firstLine="540"/>
        <w:jc w:val="both"/>
      </w:pPr>
      <w:r>
        <w:t>Описания разрабатываемых электронных сервисов и описания схем данных, согласно базовому профилю интероперабельности версии 1.1, рекомендуется создавать в кодировке UTF-8 или UTF-16 (с указанием этой кодировки в заголовке соответствующего описания).</w:t>
      </w:r>
    </w:p>
    <w:p w:rsidR="00982D0C" w:rsidRDefault="00982D0C" w:rsidP="00982D0C">
      <w:pPr>
        <w:pStyle w:val="ConsPlusNormal"/>
        <w:spacing w:before="200"/>
        <w:ind w:firstLine="540"/>
        <w:jc w:val="both"/>
      </w:pPr>
      <w:r>
        <w:t>Аутентификацию рекомендуется обеспечить на основе сертификатов PKI в формате X.509.</w:t>
      </w:r>
    </w:p>
    <w:p w:rsidR="00982D0C" w:rsidRDefault="00982D0C" w:rsidP="00982D0C">
      <w:pPr>
        <w:pStyle w:val="ConsPlusNormal"/>
        <w:spacing w:before="200"/>
        <w:ind w:firstLine="540"/>
        <w:jc w:val="both"/>
      </w:pPr>
      <w:r>
        <w:t>В зависимости от технологии СКФ должна обеспечивать следующие основные функции:</w:t>
      </w:r>
    </w:p>
    <w:p w:rsidR="00982D0C" w:rsidRDefault="00982D0C" w:rsidP="00982D0C">
      <w:pPr>
        <w:pStyle w:val="ConsPlusNormal"/>
        <w:spacing w:before="200"/>
        <w:ind w:firstLine="540"/>
        <w:jc w:val="both"/>
      </w:pPr>
      <w:r>
        <w:t>1. Осуществлять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82D0C" w:rsidRDefault="00982D0C" w:rsidP="00982D0C">
      <w:pPr>
        <w:pStyle w:val="ConsPlusNormal"/>
        <w:spacing w:before="200"/>
        <w:ind w:firstLine="540"/>
        <w:jc w:val="both"/>
      </w:pPr>
      <w:r>
        <w:t>2. Пропускать, блокировать или модифицировать информацию от сайта к пользователю в зависимости от результатов проверки;</w:t>
      </w:r>
    </w:p>
    <w:p w:rsidR="00982D0C" w:rsidRDefault="00982D0C" w:rsidP="00982D0C">
      <w:pPr>
        <w:pStyle w:val="ConsPlusNormal"/>
        <w:spacing w:before="200"/>
        <w:ind w:firstLine="540"/>
        <w:jc w:val="both"/>
      </w:pPr>
      <w:r>
        <w:t>3. Автоматически передавать данные во внешнюю систему о сайте, информация из которого удовлетворяет заданным правилам;</w:t>
      </w:r>
    </w:p>
    <w:p w:rsidR="00982D0C" w:rsidRDefault="00982D0C" w:rsidP="00982D0C">
      <w:pPr>
        <w:pStyle w:val="ConsPlusNormal"/>
        <w:spacing w:before="200"/>
        <w:ind w:firstLine="540"/>
        <w:jc w:val="both"/>
      </w:pPr>
      <w:r>
        <w:t>4. Собирать статистику фильтрации.</w:t>
      </w:r>
    </w:p>
    <w:p w:rsidR="00982D0C" w:rsidRDefault="00982D0C" w:rsidP="00982D0C">
      <w:pPr>
        <w:pStyle w:val="ConsPlusNormal"/>
        <w:spacing w:before="200"/>
        <w:ind w:firstLine="540"/>
        <w:jc w:val="both"/>
      </w:pPr>
      <w:r>
        <w:t>СКФ должна обеспечивать возможность анализа информационной продукции в любой форме и виде, в частности возможность:</w:t>
      </w:r>
    </w:p>
    <w:p w:rsidR="00982D0C" w:rsidRDefault="00982D0C" w:rsidP="00982D0C">
      <w:pPr>
        <w:pStyle w:val="ConsPlusNormal"/>
        <w:spacing w:before="200"/>
        <w:ind w:firstLine="540"/>
        <w:jc w:val="both"/>
      </w:pPr>
      <w:r>
        <w:t>1. Семантического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rsidR="00982D0C" w:rsidRDefault="00982D0C" w:rsidP="00982D0C">
      <w:pPr>
        <w:pStyle w:val="ConsPlusNormal"/>
        <w:spacing w:before="200"/>
        <w:ind w:firstLine="540"/>
        <w:jc w:val="both"/>
      </w:pPr>
      <w:r>
        <w:t>2. Анализа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p w:rsidR="00982D0C" w:rsidRDefault="00982D0C" w:rsidP="00982D0C">
      <w:pPr>
        <w:pStyle w:val="ConsPlusNormal"/>
        <w:spacing w:before="200"/>
        <w:ind w:firstLine="540"/>
        <w:jc w:val="both"/>
      </w:pPr>
      <w: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rsidR="00982D0C" w:rsidRDefault="00982D0C" w:rsidP="00982D0C">
      <w:pPr>
        <w:pStyle w:val="ConsPlusNormal"/>
        <w:spacing w:before="200"/>
        <w:ind w:firstLine="540"/>
        <w:jc w:val="both"/>
      </w:pPr>
      <w: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rsidR="00982D0C" w:rsidRDefault="00982D0C" w:rsidP="00982D0C">
      <w:pPr>
        <w:pStyle w:val="ConsPlusNormal"/>
        <w:spacing w:before="200"/>
        <w:ind w:firstLine="540"/>
        <w:jc w:val="both"/>
      </w:pPr>
      <w:r>
        <w:t>СКФ должна обеспечивать возможность по результатам анализа сайтов:</w:t>
      </w:r>
    </w:p>
    <w:p w:rsidR="00982D0C" w:rsidRDefault="00982D0C" w:rsidP="00982D0C">
      <w:pPr>
        <w:pStyle w:val="ConsPlusNormal"/>
        <w:spacing w:before="200"/>
        <w:ind w:firstLine="540"/>
        <w:jc w:val="both"/>
      </w:pPr>
      <w:r>
        <w:t>1. Блокировки URL-адреса сайта, запрашиваемой по HTTP протоколу;</w:t>
      </w:r>
    </w:p>
    <w:p w:rsidR="00982D0C" w:rsidRDefault="00982D0C" w:rsidP="00982D0C">
      <w:pPr>
        <w:pStyle w:val="ConsPlusNormal"/>
        <w:spacing w:before="200"/>
        <w:ind w:firstLine="540"/>
        <w:jc w:val="both"/>
      </w:pPr>
      <w:r>
        <w:t>2. Отображение специальной страницы блокировки в случае блокировки URL-адреса сайта;</w:t>
      </w:r>
    </w:p>
    <w:p w:rsidR="00982D0C" w:rsidRDefault="00982D0C" w:rsidP="00982D0C">
      <w:pPr>
        <w:pStyle w:val="ConsPlusNormal"/>
        <w:spacing w:before="200"/>
        <w:ind w:firstLine="540"/>
        <w:jc w:val="both"/>
      </w:pPr>
      <w:r>
        <w:t>3. Блокировки части информации от сайта, запрашиваемой по HTTP протоколу, и пропуск только не заблокированных частей пользователю;</w:t>
      </w:r>
    </w:p>
    <w:p w:rsidR="00982D0C" w:rsidRDefault="00982D0C" w:rsidP="00982D0C">
      <w:pPr>
        <w:pStyle w:val="ConsPlusNormal"/>
        <w:spacing w:before="200"/>
        <w:ind w:firstLine="540"/>
        <w:jc w:val="both"/>
      </w:pPr>
      <w:r>
        <w:t>4. Метод принудительного включения безопасного поиска в поисковых системах путем добавления аргументов "&amp;family=yes&amp;", "&amp;safe=yes&amp;" и других в зависимости от поисковых систем.</w:t>
      </w:r>
    </w:p>
    <w:p w:rsidR="00982D0C" w:rsidRDefault="00982D0C" w:rsidP="00982D0C">
      <w:pPr>
        <w:pStyle w:val="ConsPlusNormal"/>
        <w:spacing w:before="200"/>
        <w:ind w:firstLine="540"/>
        <w:jc w:val="both"/>
      </w:pPr>
      <w:r>
        <w:t>СКФ должна обеспечивать сбор статистики фильтрации, включая:</w:t>
      </w:r>
    </w:p>
    <w:p w:rsidR="00982D0C" w:rsidRDefault="00982D0C" w:rsidP="00982D0C">
      <w:pPr>
        <w:pStyle w:val="ConsPlusNormal"/>
        <w:spacing w:before="200"/>
        <w:ind w:firstLine="540"/>
        <w:jc w:val="both"/>
      </w:pPr>
      <w:r>
        <w:t>1. Время;</w:t>
      </w:r>
    </w:p>
    <w:p w:rsidR="00982D0C" w:rsidRDefault="00982D0C" w:rsidP="00982D0C">
      <w:pPr>
        <w:pStyle w:val="ConsPlusNormal"/>
        <w:spacing w:before="200"/>
        <w:ind w:firstLine="540"/>
        <w:jc w:val="both"/>
      </w:pPr>
      <w:r>
        <w:t>2. IP-адрес, с которого произошло обращение;</w:t>
      </w:r>
    </w:p>
    <w:p w:rsidR="00982D0C" w:rsidRDefault="00982D0C" w:rsidP="00982D0C">
      <w:pPr>
        <w:pStyle w:val="ConsPlusNormal"/>
        <w:spacing w:before="200"/>
        <w:ind w:firstLine="540"/>
        <w:jc w:val="both"/>
      </w:pPr>
      <w:r>
        <w:t>3. Образовательное учреждение (по соответствию IP-адреса);</w:t>
      </w:r>
    </w:p>
    <w:p w:rsidR="00982D0C" w:rsidRDefault="00982D0C" w:rsidP="00982D0C">
      <w:pPr>
        <w:pStyle w:val="ConsPlusNormal"/>
        <w:spacing w:before="200"/>
        <w:ind w:firstLine="540"/>
        <w:jc w:val="both"/>
      </w:pPr>
      <w:r>
        <w:t>4. 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контентной фильтрации;</w:t>
      </w:r>
    </w:p>
    <w:p w:rsidR="00982D0C" w:rsidRDefault="00982D0C" w:rsidP="00982D0C">
      <w:pPr>
        <w:pStyle w:val="ConsPlusNormal"/>
        <w:spacing w:before="200"/>
        <w:ind w:firstLine="540"/>
        <w:jc w:val="both"/>
      </w:pPr>
      <w:r>
        <w:t>5. Вид фильтрации, согласно которому обращение было заблокировано, если обращение было заблокировано;</w:t>
      </w:r>
    </w:p>
    <w:p w:rsidR="00982D0C" w:rsidRDefault="00982D0C" w:rsidP="00982D0C">
      <w:pPr>
        <w:pStyle w:val="ConsPlusNormal"/>
        <w:spacing w:before="200"/>
        <w:ind w:firstLine="540"/>
        <w:jc w:val="both"/>
      </w:pPr>
      <w:r>
        <w:t>6. Подтверждение пользователя, если он был предупрежден о потенциально опасной информации.</w:t>
      </w:r>
    </w:p>
    <w:p w:rsidR="00982D0C" w:rsidRDefault="00982D0C" w:rsidP="00982D0C">
      <w:pPr>
        <w:pStyle w:val="ConsPlusNormal"/>
        <w:spacing w:before="200"/>
        <w:ind w:firstLine="540"/>
        <w:jc w:val="both"/>
      </w:pPr>
      <w: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rsidR="00982D0C" w:rsidRDefault="00982D0C" w:rsidP="00982D0C">
      <w:pPr>
        <w:pStyle w:val="ConsPlusNormal"/>
        <w:spacing w:before="200"/>
        <w:ind w:firstLine="540"/>
        <w:jc w:val="both"/>
      </w:pPr>
      <w:r>
        <w:t>СКФ должна обеспечивать автоматическое обновление конфигурации СКФ при изменении параметров настойки СКФ. Параметрами СКФ являются:</w:t>
      </w:r>
    </w:p>
    <w:p w:rsidR="00982D0C" w:rsidRDefault="00982D0C" w:rsidP="00982D0C">
      <w:pPr>
        <w:pStyle w:val="ConsPlusNormal"/>
        <w:spacing w:before="200"/>
        <w:ind w:firstLine="540"/>
        <w:jc w:val="both"/>
      </w:pPr>
      <w:r>
        <w:t>1. пороговая величина блокировки сайта на основе семантического и морфологического анализа;</w:t>
      </w:r>
    </w:p>
    <w:p w:rsidR="00982D0C" w:rsidRDefault="00982D0C" w:rsidP="00982D0C">
      <w:pPr>
        <w:pStyle w:val="ConsPlusNormal"/>
        <w:spacing w:before="200"/>
        <w:ind w:firstLine="540"/>
        <w:jc w:val="both"/>
      </w:pPr>
      <w:r>
        <w:t>2. адрес специальной страницы блокировки;</w:t>
      </w:r>
    </w:p>
    <w:p w:rsidR="00982D0C" w:rsidRDefault="00982D0C" w:rsidP="00982D0C">
      <w:pPr>
        <w:pStyle w:val="ConsPlusNormal"/>
        <w:spacing w:before="200"/>
        <w:ind w:firstLine="540"/>
        <w:jc w:val="both"/>
      </w:pPr>
      <w:r>
        <w:t>3. адрес специальной страницы блокировки поисковых HTTP-запросов;</w:t>
      </w:r>
    </w:p>
    <w:p w:rsidR="00982D0C" w:rsidRDefault="00982D0C" w:rsidP="00982D0C">
      <w:pPr>
        <w:pStyle w:val="ConsPlusNormal"/>
        <w:spacing w:before="200"/>
        <w:ind w:firstLine="540"/>
        <w:jc w:val="both"/>
      </w:pPr>
      <w:r>
        <w:t>4. адрес специальной страницы предупреждения с возможностью пропуска информации от сайта.</w:t>
      </w:r>
    </w:p>
    <w:p w:rsidR="00982D0C" w:rsidRDefault="00982D0C" w:rsidP="00982D0C">
      <w:pPr>
        <w:pStyle w:val="ConsPlusNormal"/>
        <w:spacing w:before="200"/>
        <w:ind w:firstLine="540"/>
        <w:jc w:val="both"/>
      </w:pPr>
      <w: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rsidR="00982D0C" w:rsidRDefault="00982D0C" w:rsidP="00982D0C">
      <w:pPr>
        <w:pStyle w:val="ConsPlusNormal"/>
        <w:jc w:val="both"/>
      </w:pPr>
    </w:p>
    <w:p w:rsidR="00982D0C" w:rsidRDefault="00982D0C" w:rsidP="00982D0C">
      <w:pPr>
        <w:pStyle w:val="ConsPlusTitle"/>
        <w:jc w:val="center"/>
        <w:outlineLvl w:val="1"/>
      </w:pPr>
      <w:r>
        <w:t>Общественный контроль за обеспечением защиты детей от видов</w:t>
      </w:r>
    </w:p>
    <w:p w:rsidR="00982D0C" w:rsidRDefault="00982D0C" w:rsidP="00982D0C">
      <w:pPr>
        <w:pStyle w:val="ConsPlusTitle"/>
        <w:jc w:val="center"/>
      </w:pPr>
      <w:r>
        <w:t>информации, распространяемой посредством сети "Интернет",</w:t>
      </w:r>
    </w:p>
    <w:p w:rsidR="00982D0C" w:rsidRDefault="00982D0C" w:rsidP="00982D0C">
      <w:pPr>
        <w:pStyle w:val="ConsPlusTitle"/>
        <w:jc w:val="center"/>
      </w:pPr>
      <w:r>
        <w:t>причиняющей вред здоровью и (или) развитию детей, а также</w:t>
      </w:r>
    </w:p>
    <w:p w:rsidR="00982D0C" w:rsidRDefault="00982D0C" w:rsidP="00982D0C">
      <w:pPr>
        <w:pStyle w:val="ConsPlusTitle"/>
        <w:jc w:val="center"/>
      </w:pPr>
      <w:r>
        <w:t>не соответствующей задачам образования</w:t>
      </w:r>
    </w:p>
    <w:p w:rsidR="00982D0C" w:rsidRDefault="00982D0C" w:rsidP="00982D0C">
      <w:pPr>
        <w:pStyle w:val="ConsPlusNormal"/>
        <w:jc w:val="both"/>
      </w:pPr>
    </w:p>
    <w:p w:rsidR="00982D0C" w:rsidRDefault="00982D0C" w:rsidP="00982D0C">
      <w:pPr>
        <w:pStyle w:val="ConsPlusNormal"/>
        <w:ind w:firstLine="540"/>
        <w:jc w:val="both"/>
      </w:pPr>
      <w:r>
        <w:t xml:space="preserve">Согласно </w:t>
      </w:r>
      <w:hyperlink r:id="rId44"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статье 21</w:t>
        </w:r>
      </w:hyperlink>
      <w:r>
        <w:t xml:space="preserve"> Федерального закона N 436-ФЗ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данного закона.</w:t>
      </w:r>
    </w:p>
    <w:p w:rsidR="00982D0C" w:rsidRDefault="00982D0C" w:rsidP="00982D0C">
      <w:pPr>
        <w:pStyle w:val="ConsPlusNormal"/>
        <w:spacing w:before="200"/>
        <w:ind w:firstLine="540"/>
        <w:jc w:val="both"/>
      </w:pPr>
      <w:r>
        <w:t>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обеспечения безопасности и развития детей в информационном пространстве "Страна молодых", кибердружины и другие.</w:t>
      </w:r>
    </w:p>
    <w:p w:rsidR="00982D0C" w:rsidRDefault="00982D0C" w:rsidP="00982D0C">
      <w:pPr>
        <w:pStyle w:val="ConsPlusNormal"/>
        <w:spacing w:before="200"/>
        <w:ind w:firstLine="540"/>
        <w:jc w:val="both"/>
      </w:pPr>
      <w:r>
        <w:t>Члены Совета могут осуществлять не только регулярный мониторинг качества системы контентной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rsidR="00982D0C" w:rsidRDefault="00982D0C" w:rsidP="00982D0C">
      <w:pPr>
        <w:pStyle w:val="ConsPlusNormal"/>
        <w:spacing w:before="200"/>
        <w:ind w:firstLine="540"/>
        <w:jc w:val="both"/>
      </w:pPr>
      <w:r>
        <w:t>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контента.</w:t>
      </w:r>
    </w:p>
    <w:p w:rsidR="00982D0C" w:rsidRDefault="00982D0C" w:rsidP="00982D0C">
      <w:pPr>
        <w:pStyle w:val="ConsPlusNormal"/>
        <w:jc w:val="both"/>
      </w:pPr>
    </w:p>
    <w:p w:rsidR="00982D0C" w:rsidRDefault="00982D0C" w:rsidP="00982D0C">
      <w:pPr>
        <w:pStyle w:val="ConsPlusTitle"/>
        <w:jc w:val="center"/>
        <w:outlineLvl w:val="1"/>
      </w:pPr>
      <w:r>
        <w:t>Система организационно-административных</w:t>
      </w:r>
    </w:p>
    <w:p w:rsidR="00982D0C" w:rsidRDefault="00982D0C" w:rsidP="00982D0C">
      <w:pPr>
        <w:pStyle w:val="ConsPlusTitle"/>
        <w:jc w:val="center"/>
      </w:pPr>
      <w:r>
        <w:t>мероприятий, направленных на защиту детей от видов</w:t>
      </w:r>
    </w:p>
    <w:p w:rsidR="00982D0C" w:rsidRDefault="00982D0C" w:rsidP="00982D0C">
      <w:pPr>
        <w:pStyle w:val="ConsPlusTitle"/>
        <w:jc w:val="center"/>
      </w:pPr>
      <w:r>
        <w:t>информации, распространяемой посредством сети "Интернет",</w:t>
      </w:r>
    </w:p>
    <w:p w:rsidR="00982D0C" w:rsidRDefault="00982D0C" w:rsidP="00982D0C">
      <w:pPr>
        <w:pStyle w:val="ConsPlusTitle"/>
        <w:jc w:val="center"/>
      </w:pPr>
      <w:r>
        <w:t>причиняющей вред здоровью и (или) развитию детей,</w:t>
      </w:r>
    </w:p>
    <w:p w:rsidR="00982D0C" w:rsidRDefault="00982D0C" w:rsidP="00982D0C">
      <w:pPr>
        <w:pStyle w:val="ConsPlusTitle"/>
        <w:jc w:val="center"/>
      </w:pPr>
      <w:r>
        <w:t>а также не соответствующей задачам образования</w:t>
      </w:r>
    </w:p>
    <w:p w:rsidR="00982D0C" w:rsidRDefault="00982D0C" w:rsidP="00982D0C">
      <w:pPr>
        <w:pStyle w:val="ConsPlusNormal"/>
        <w:jc w:val="both"/>
      </w:pPr>
    </w:p>
    <w:p w:rsidR="00982D0C" w:rsidRDefault="00982D0C" w:rsidP="00982D0C">
      <w:pPr>
        <w:pStyle w:val="ConsPlusNormal"/>
        <w:ind w:firstLine="540"/>
        <w:jc w:val="both"/>
      </w:pPr>
      <w:r>
        <w:t xml:space="preserve">В соответствии с </w:t>
      </w:r>
      <w:hyperlink r:id="rId45"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частью 1 статьи 14</w:t>
        </w:r>
      </w:hyperlink>
      <w:r>
        <w:t xml:space="preserve"> Федерального закона N 436-ФЗ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982D0C" w:rsidRDefault="00982D0C" w:rsidP="00982D0C">
      <w:pPr>
        <w:pStyle w:val="ConsPlusNormal"/>
        <w:spacing w:before="200"/>
        <w:ind w:firstLine="540"/>
        <w:jc w:val="both"/>
      </w:pPr>
      <w: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82D0C" w:rsidRDefault="00982D0C" w:rsidP="00982D0C">
      <w:pPr>
        <w:pStyle w:val="ConsPlusNormal"/>
        <w:spacing w:before="200"/>
        <w:ind w:firstLine="540"/>
        <w:jc w:val="both"/>
      </w:pPr>
      <w:r>
        <w:t>1. 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w:t>
      </w:r>
    </w:p>
    <w:p w:rsidR="00982D0C" w:rsidRDefault="00982D0C" w:rsidP="00982D0C">
      <w:pPr>
        <w:pStyle w:val="ConsPlusNormal"/>
        <w:spacing w:before="200"/>
        <w:ind w:firstLine="540"/>
        <w:jc w:val="both"/>
      </w:pPr>
      <w:r>
        <w:t>2. 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rsidR="00982D0C" w:rsidRDefault="00982D0C" w:rsidP="00982D0C">
      <w:pPr>
        <w:pStyle w:val="ConsPlusNormal"/>
        <w:spacing w:before="200"/>
        <w:ind w:firstLine="540"/>
        <w:jc w:val="both"/>
      </w:pPr>
      <w:r>
        <w:t>3. 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квест по цифровой грамотности "Сетевичок" и другие;</w:t>
      </w:r>
    </w:p>
    <w:p w:rsidR="00982D0C" w:rsidRDefault="00982D0C" w:rsidP="00982D0C">
      <w:pPr>
        <w:pStyle w:val="ConsPlusNormal"/>
        <w:spacing w:before="200"/>
        <w:ind w:firstLine="540"/>
        <w:jc w:val="both"/>
      </w:pPr>
      <w:r>
        <w:t xml:space="preserve">4. Организация информационной работы в соответствии с </w:t>
      </w:r>
      <w:hyperlink r:id="rId46" w:tooltip="&lt;Письмо&gt; Минобрнауки России от 14.05.2018 N 08-1184 &quot;О направлении информации&quot; (вместе с &quot;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 w:history="1">
        <w:r>
          <w:rPr>
            <w:color w:val="0000FF"/>
          </w:rPr>
          <w:t>письмом</w:t>
        </w:r>
      </w:hyperlink>
      <w:r>
        <w:t xml:space="preserve"> Минобрнауки России от 14.05.2018 N 08-1184 "О направлении информации";</w:t>
      </w:r>
    </w:p>
    <w:p w:rsidR="00982D0C" w:rsidRDefault="00982D0C" w:rsidP="00982D0C">
      <w:pPr>
        <w:pStyle w:val="ConsPlusNormal"/>
        <w:spacing w:before="200"/>
        <w:ind w:firstLine="540"/>
        <w:jc w:val="both"/>
      </w:pPr>
      <w:r>
        <w:t>5. 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p w:rsidR="00982D0C" w:rsidRDefault="00982D0C" w:rsidP="00982D0C">
      <w:pPr>
        <w:pStyle w:val="ConsPlusNormal"/>
        <w:spacing w:before="200"/>
        <w:ind w:firstLine="540"/>
        <w:jc w:val="both"/>
      </w:pPr>
      <w:r>
        <w:t>- 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p>
    <w:p w:rsidR="00982D0C" w:rsidRDefault="00982D0C" w:rsidP="00982D0C">
      <w:pPr>
        <w:pStyle w:val="ConsPlusNormal"/>
        <w:spacing w:before="200"/>
        <w:ind w:firstLine="540"/>
        <w:jc w:val="both"/>
      </w:pPr>
      <w:r>
        <w:t>- 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982D0C" w:rsidRDefault="00982D0C" w:rsidP="00982D0C">
      <w:pPr>
        <w:pStyle w:val="ConsPlusNormal"/>
        <w:spacing w:before="200"/>
        <w:ind w:firstLine="540"/>
        <w:jc w:val="both"/>
      </w:pPr>
      <w:r>
        <w:t>6. При наличии договора, заключаемого субъектом Российской Федерации или органом местного самоуправления с поставщиком СКФ, указывать ответственность и обязательства поставщика СКФ в договоре, заключаемом с поставщиком СКФ, в виде компенсации понесенного ущерба за ненадлежащее оказание услуги, а также обеспечить контроль за указанием данных положений;</w:t>
      </w:r>
    </w:p>
    <w:p w:rsidR="00982D0C" w:rsidRDefault="00982D0C" w:rsidP="00982D0C">
      <w:pPr>
        <w:pStyle w:val="ConsPlusNormal"/>
        <w:spacing w:before="200"/>
        <w:ind w:firstLine="540"/>
        <w:jc w:val="both"/>
      </w:pPr>
      <w:r>
        <w:t>7. 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средств для реализации контентной фильтрации самостоятельно;</w:t>
      </w:r>
    </w:p>
    <w:p w:rsidR="00982D0C" w:rsidRDefault="00982D0C" w:rsidP="00982D0C">
      <w:pPr>
        <w:pStyle w:val="ConsPlusNormal"/>
        <w:spacing w:before="200"/>
        <w:ind w:firstLine="540"/>
        <w:jc w:val="both"/>
      </w:pPr>
      <w:r>
        <w:t>8. 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понесенного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
    <w:p w:rsidR="00982D0C" w:rsidRDefault="00982D0C" w:rsidP="00982D0C">
      <w:pPr>
        <w:pStyle w:val="ConsPlusNormal"/>
        <w:spacing w:before="200"/>
        <w:ind w:firstLine="540"/>
        <w:jc w:val="both"/>
      </w:pPr>
      <w:r>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82D0C" w:rsidRDefault="00982D0C" w:rsidP="00982D0C">
      <w:pPr>
        <w:pStyle w:val="ConsPlusNormal"/>
        <w:spacing w:before="200"/>
        <w:ind w:firstLine="540"/>
        <w:jc w:val="both"/>
      </w:pPr>
      <w:r>
        <w:t>1. 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p w:rsidR="00982D0C" w:rsidRDefault="00982D0C" w:rsidP="00982D0C">
      <w:pPr>
        <w:pStyle w:val="ConsPlusNormal"/>
        <w:spacing w:before="200"/>
        <w:ind w:firstLine="540"/>
        <w:jc w:val="both"/>
      </w:pPr>
      <w:r>
        <w:t>2. 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p w:rsidR="00982D0C" w:rsidRDefault="00982D0C" w:rsidP="00982D0C">
      <w:pPr>
        <w:pStyle w:val="ConsPlusNormal"/>
        <w:spacing w:before="200"/>
        <w:ind w:firstLine="540"/>
        <w:jc w:val="both"/>
      </w:pPr>
      <w:r>
        <w:t>3. 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
    <w:p w:rsidR="00982D0C" w:rsidRDefault="00982D0C" w:rsidP="00982D0C">
      <w:pPr>
        <w:pStyle w:val="ConsPlusNormal"/>
        <w:spacing w:before="200"/>
        <w:ind w:firstLine="540"/>
        <w:jc w:val="both"/>
      </w:pPr>
      <w:r>
        <w:t>- 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p w:rsidR="00982D0C" w:rsidRDefault="00982D0C" w:rsidP="00982D0C">
      <w:pPr>
        <w:pStyle w:val="ConsPlusNormal"/>
        <w:spacing w:before="200"/>
        <w:ind w:firstLine="540"/>
        <w:jc w:val="both"/>
      </w:pPr>
      <w:r>
        <w:t>- Порядок проведения проверки эффективности использования систем контентной фильтрации в образовательной организации, включающий типовой акт проверки СКФ в образовательной организации;</w:t>
      </w:r>
    </w:p>
    <w:p w:rsidR="00982D0C" w:rsidRDefault="00982D0C" w:rsidP="00982D0C">
      <w:pPr>
        <w:pStyle w:val="ConsPlusNormal"/>
        <w:spacing w:before="200"/>
        <w:ind w:firstLine="540"/>
        <w:jc w:val="both"/>
      </w:pPr>
      <w:r>
        <w:t>- Журнал работы системы контентной фильтрации;</w:t>
      </w:r>
    </w:p>
    <w:p w:rsidR="00982D0C" w:rsidRDefault="00982D0C" w:rsidP="00982D0C">
      <w:pPr>
        <w:pStyle w:val="ConsPlusNormal"/>
        <w:spacing w:before="200"/>
        <w:ind w:firstLine="540"/>
        <w:jc w:val="both"/>
      </w:pPr>
      <w:r>
        <w:t>- План мероприятий по обеспечению информационной безопасности в образовательной организации;</w:t>
      </w:r>
    </w:p>
    <w:p w:rsidR="00982D0C" w:rsidRDefault="00982D0C" w:rsidP="00982D0C">
      <w:pPr>
        <w:pStyle w:val="ConsPlusNormal"/>
        <w:spacing w:before="200"/>
        <w:ind w:firstLine="540"/>
        <w:jc w:val="both"/>
      </w:pPr>
      <w:r>
        <w:t>- 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p w:rsidR="00982D0C" w:rsidRDefault="00982D0C" w:rsidP="00982D0C">
      <w:pPr>
        <w:pStyle w:val="ConsPlusNormal"/>
        <w:spacing w:before="200"/>
        <w:ind w:firstLine="540"/>
        <w:jc w:val="both"/>
      </w:pPr>
      <w:r>
        <w:t>- 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p w:rsidR="00982D0C" w:rsidRDefault="00982D0C" w:rsidP="00982D0C">
      <w:pPr>
        <w:pStyle w:val="ConsPlusNormal"/>
        <w:spacing w:before="200"/>
        <w:ind w:firstLine="540"/>
        <w:jc w:val="both"/>
      </w:pPr>
      <w:r>
        <w:t>- 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использования обучающимися сети "Интернет".</w:t>
      </w:r>
    </w:p>
    <w:p w:rsidR="00982D0C" w:rsidRDefault="00982D0C" w:rsidP="00982D0C">
      <w:pPr>
        <w:pStyle w:val="ConsPlusNormal"/>
        <w:spacing w:before="200"/>
        <w:ind w:firstLine="540"/>
        <w:jc w:val="both"/>
      </w:pPr>
      <w:r>
        <w:t>4. 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квест по цифровой грамотности "Сетевичок" и другие;</w:t>
      </w:r>
    </w:p>
    <w:p w:rsidR="00982D0C" w:rsidRDefault="00982D0C" w:rsidP="00982D0C">
      <w:pPr>
        <w:pStyle w:val="ConsPlusNormal"/>
        <w:spacing w:before="200"/>
        <w:ind w:firstLine="540"/>
        <w:jc w:val="both"/>
      </w:pPr>
      <w:r>
        <w:t>5. Направление на повышение квалификации ответственных лиц в образовательной организации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982D0C" w:rsidRDefault="00982D0C" w:rsidP="00982D0C">
      <w:pPr>
        <w:pStyle w:val="ConsPlusNormal"/>
        <w:spacing w:before="200"/>
        <w:ind w:firstLine="540"/>
        <w:jc w:val="both"/>
      </w:pPr>
      <w:r>
        <w:t xml:space="preserve">6. Организация информационной работы в соответствии с </w:t>
      </w:r>
      <w:hyperlink r:id="rId47" w:tooltip="&lt;Письмо&gt; Минобрнауки России от 14.05.2018 N 08-1184 &quot;О направлении информации&quot; (вместе с &quot;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 w:history="1">
        <w:r>
          <w:rPr>
            <w:color w:val="0000FF"/>
          </w:rPr>
          <w:t>письмом</w:t>
        </w:r>
      </w:hyperlink>
      <w:r>
        <w:t xml:space="preserve"> Минобрнауки России от 14.05.2018 N 08-1184 "О направлении информации";</w:t>
      </w:r>
    </w:p>
    <w:p w:rsidR="00982D0C" w:rsidRDefault="00982D0C" w:rsidP="00982D0C">
      <w:pPr>
        <w:pStyle w:val="ConsPlusNormal"/>
        <w:spacing w:before="200"/>
        <w:ind w:firstLine="540"/>
        <w:jc w:val="both"/>
      </w:pPr>
      <w:r>
        <w:t>7. 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p>
    <w:p w:rsidR="00982D0C" w:rsidRDefault="00982D0C" w:rsidP="00982D0C">
      <w:pPr>
        <w:pStyle w:val="ConsPlusNormal"/>
        <w:spacing w:before="200"/>
        <w:ind w:firstLine="540"/>
        <w:jc w:val="both"/>
      </w:pPr>
      <w:r>
        <w:t>8. 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82D0C" w:rsidRDefault="00982D0C" w:rsidP="00982D0C">
      <w:pPr>
        <w:pStyle w:val="ConsPlusNormal"/>
        <w:spacing w:before="200"/>
        <w:ind w:firstLine="540"/>
        <w:jc w:val="both"/>
      </w:pPr>
      <w:r>
        <w:t>9. 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понесенного ущерба за ненадлежащее оказание услуги.</w:t>
      </w:r>
    </w:p>
    <w:p w:rsidR="00982D0C" w:rsidRDefault="00982D0C" w:rsidP="00982D0C">
      <w:pPr>
        <w:pStyle w:val="ConsPlusNormal"/>
        <w:spacing w:before="200"/>
        <w:ind w:firstLine="540"/>
        <w:jc w:val="both"/>
      </w:pPr>
      <w:r>
        <w:t>10. Обеспечить мониторинг использования сайтов в образовательном процессе в целях обучения и воспитания обучающихся в образовательной организации до 30 августа ежегодно;</w:t>
      </w:r>
    </w:p>
    <w:p w:rsidR="00982D0C" w:rsidRDefault="00982D0C" w:rsidP="00982D0C">
      <w:pPr>
        <w:pStyle w:val="ConsPlusNormal"/>
        <w:spacing w:before="200"/>
        <w:ind w:firstLine="540"/>
        <w:jc w:val="both"/>
      </w:pPr>
      <w:r>
        <w:t>11. 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p w:rsidR="00982D0C" w:rsidRDefault="00982D0C" w:rsidP="00982D0C">
      <w:pPr>
        <w:pStyle w:val="ConsPlusNormal"/>
        <w:jc w:val="both"/>
      </w:pPr>
    </w:p>
    <w:p w:rsidR="00982D0C" w:rsidRDefault="00982D0C" w:rsidP="00982D0C">
      <w:pPr>
        <w:pStyle w:val="ConsPlusTitle"/>
        <w:jc w:val="center"/>
        <w:outlineLvl w:val="1"/>
      </w:pPr>
      <w:r>
        <w:t>Организационно-административные мероприятия, реализуемые</w:t>
      </w:r>
    </w:p>
    <w:p w:rsidR="00982D0C" w:rsidRDefault="00982D0C" w:rsidP="00982D0C">
      <w:pPr>
        <w:pStyle w:val="ConsPlusTitle"/>
        <w:jc w:val="center"/>
      </w:pPr>
      <w:r>
        <w:t>Временной комиссией Совета Федерации по развитию</w:t>
      </w:r>
    </w:p>
    <w:p w:rsidR="00982D0C" w:rsidRDefault="00982D0C" w:rsidP="00982D0C">
      <w:pPr>
        <w:pStyle w:val="ConsPlusTitle"/>
        <w:jc w:val="center"/>
      </w:pPr>
      <w:r>
        <w:t>информационного общества, направленные на защиту детей</w:t>
      </w:r>
    </w:p>
    <w:p w:rsidR="00982D0C" w:rsidRDefault="00982D0C" w:rsidP="00982D0C">
      <w:pPr>
        <w:pStyle w:val="ConsPlusTitle"/>
        <w:jc w:val="center"/>
      </w:pPr>
      <w:r>
        <w:t>от видов информации, распространяемой посредством сети</w:t>
      </w:r>
    </w:p>
    <w:p w:rsidR="00982D0C" w:rsidRDefault="00982D0C" w:rsidP="00982D0C">
      <w:pPr>
        <w:pStyle w:val="ConsPlusTitle"/>
        <w:jc w:val="center"/>
      </w:pPr>
      <w:r>
        <w:t>"Интернет", причиняющей вред здоровью и (или) развитию</w:t>
      </w:r>
    </w:p>
    <w:p w:rsidR="00982D0C" w:rsidRDefault="00982D0C" w:rsidP="00982D0C">
      <w:pPr>
        <w:pStyle w:val="ConsPlusTitle"/>
        <w:jc w:val="center"/>
      </w:pPr>
      <w:r>
        <w:t>детей, а также не соответствующей задачам образования</w:t>
      </w:r>
    </w:p>
    <w:p w:rsidR="00982D0C" w:rsidRDefault="00982D0C" w:rsidP="00982D0C">
      <w:pPr>
        <w:pStyle w:val="ConsPlusNormal"/>
        <w:jc w:val="both"/>
      </w:pPr>
    </w:p>
    <w:p w:rsidR="00982D0C" w:rsidRDefault="00982D0C" w:rsidP="00982D0C">
      <w:pPr>
        <w:pStyle w:val="ConsPlusNormal"/>
        <w:ind w:firstLine="540"/>
        <w:jc w:val="both"/>
      </w:pPr>
      <w:r>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 Министерству цифрового развития, связи и массовых коммуникаций Российской Федерации.</w:t>
      </w:r>
    </w:p>
    <w:p w:rsidR="00982D0C" w:rsidRDefault="00982D0C" w:rsidP="00982D0C">
      <w:pPr>
        <w:pStyle w:val="ConsPlusNormal"/>
        <w:spacing w:before="200"/>
        <w:ind w:firstLine="540"/>
        <w:jc w:val="both"/>
      </w:pPr>
      <w: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информационный портал "Скф.единыйурок.рф" по адресу www.скф.единыйурок.рф, на котором:</w:t>
      </w:r>
    </w:p>
    <w:p w:rsidR="00982D0C" w:rsidRDefault="00982D0C" w:rsidP="00982D0C">
      <w:pPr>
        <w:pStyle w:val="ConsPlusNormal"/>
        <w:spacing w:before="200"/>
        <w:ind w:firstLine="540"/>
        <w:jc w:val="both"/>
      </w:pPr>
      <w:r>
        <w:t>1. Размещен Реестр безопасных образовательных сайтов (РБОС);</w:t>
      </w:r>
    </w:p>
    <w:p w:rsidR="00982D0C" w:rsidRDefault="00982D0C" w:rsidP="00982D0C">
      <w:pPr>
        <w:pStyle w:val="ConsPlusNormal"/>
        <w:spacing w:before="200"/>
        <w:ind w:firstLine="540"/>
        <w:jc w:val="both"/>
      </w:pPr>
      <w:r>
        <w:t>2. 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p w:rsidR="00982D0C" w:rsidRDefault="00982D0C" w:rsidP="00982D0C">
      <w:pPr>
        <w:pStyle w:val="ConsPlusNormal"/>
        <w:spacing w:before="200"/>
        <w:ind w:firstLine="540"/>
        <w:jc w:val="both"/>
      </w:pPr>
      <w:r>
        <w:t>3. Образцы локальных нормативных документов для образовательных организаций;</w:t>
      </w:r>
    </w:p>
    <w:p w:rsidR="00982D0C" w:rsidRDefault="00982D0C" w:rsidP="00982D0C">
      <w:pPr>
        <w:pStyle w:val="ConsPlusNormal"/>
        <w:spacing w:before="200"/>
        <w:ind w:firstLine="540"/>
        <w:jc w:val="both"/>
      </w:pPr>
      <w:r>
        <w:t>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982D0C" w:rsidRDefault="00982D0C" w:rsidP="00982D0C">
      <w:pPr>
        <w:pStyle w:val="ConsPlusNormal"/>
        <w:jc w:val="both"/>
      </w:pPr>
    </w:p>
    <w:p w:rsidR="00982D0C" w:rsidRDefault="00982D0C" w:rsidP="00982D0C">
      <w:pPr>
        <w:pStyle w:val="ConsPlusTitle"/>
        <w:jc w:val="center"/>
        <w:outlineLvl w:val="1"/>
      </w:pPr>
      <w:r>
        <w:t>Мониторинг реализации методических рекомендаций</w:t>
      </w:r>
    </w:p>
    <w:p w:rsidR="00982D0C" w:rsidRDefault="00982D0C" w:rsidP="00982D0C">
      <w:pPr>
        <w:pStyle w:val="ConsPlusNormal"/>
        <w:jc w:val="both"/>
      </w:pPr>
    </w:p>
    <w:p w:rsidR="00982D0C" w:rsidRDefault="00982D0C" w:rsidP="00982D0C">
      <w:pPr>
        <w:pStyle w:val="ConsPlusNormal"/>
        <w:ind w:firstLine="540"/>
        <w:jc w:val="both"/>
      </w:pPr>
      <w:r>
        <w:t>Мониторинг за реализацией настоящих методических рекомендаций осуществляют:</w:t>
      </w:r>
    </w:p>
    <w:p w:rsidR="00982D0C" w:rsidRDefault="00982D0C" w:rsidP="00982D0C">
      <w:pPr>
        <w:pStyle w:val="ConsPlusNormal"/>
        <w:spacing w:before="200"/>
        <w:ind w:firstLine="540"/>
        <w:jc w:val="both"/>
      </w:pPr>
      <w:r>
        <w:t>1. Временная комиссия Совета Федерации по развитию информационного общества;</w:t>
      </w:r>
    </w:p>
    <w:p w:rsidR="00982D0C" w:rsidRDefault="00982D0C" w:rsidP="00982D0C">
      <w:pPr>
        <w:pStyle w:val="ConsPlusNormal"/>
        <w:spacing w:before="200"/>
        <w:ind w:firstLine="540"/>
        <w:jc w:val="both"/>
      </w:pPr>
      <w:r>
        <w:t>2. Органы государственной власти субъектов Российской Федерации;</w:t>
      </w:r>
    </w:p>
    <w:p w:rsidR="00982D0C" w:rsidRDefault="00982D0C" w:rsidP="00982D0C">
      <w:pPr>
        <w:pStyle w:val="ConsPlusNormal"/>
        <w:spacing w:before="200"/>
        <w:ind w:firstLine="540"/>
        <w:jc w:val="both"/>
      </w:pPr>
      <w:r>
        <w:t>3. Органы местного самоуправления;</w:t>
      </w:r>
    </w:p>
    <w:p w:rsidR="00982D0C" w:rsidRDefault="00982D0C" w:rsidP="00982D0C">
      <w:pPr>
        <w:pStyle w:val="ConsPlusNormal"/>
        <w:spacing w:before="200"/>
        <w:ind w:firstLine="540"/>
        <w:jc w:val="both"/>
      </w:pPr>
      <w:r>
        <w:t>4. Прокуратуры субъектов Российской Федерации, городов и районов;</w:t>
      </w:r>
    </w:p>
    <w:p w:rsidR="00982D0C" w:rsidRDefault="00982D0C" w:rsidP="00982D0C">
      <w:pPr>
        <w:pStyle w:val="ConsPlusNormal"/>
        <w:spacing w:before="200"/>
        <w:ind w:firstLine="540"/>
        <w:jc w:val="both"/>
      </w:pPr>
      <w:r>
        <w:t>5. Общественные объединения;</w:t>
      </w:r>
    </w:p>
    <w:p w:rsidR="00982D0C" w:rsidRDefault="00982D0C" w:rsidP="00982D0C">
      <w:pPr>
        <w:pStyle w:val="ConsPlusNormal"/>
        <w:spacing w:before="200"/>
        <w:ind w:firstLine="540"/>
        <w:jc w:val="both"/>
      </w:pPr>
      <w:r>
        <w:t>6. Граждане.</w:t>
      </w:r>
    </w:p>
    <w:p w:rsidR="00982D0C" w:rsidRDefault="00982D0C" w:rsidP="00982D0C">
      <w:pPr>
        <w:pStyle w:val="ConsPlusNormal"/>
        <w:spacing w:before="200"/>
        <w:ind w:firstLine="540"/>
        <w:jc w:val="both"/>
      </w:pPr>
      <w:r>
        <w:t>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w:t>
      </w:r>
    </w:p>
    <w:p w:rsidR="00982D0C" w:rsidRDefault="00982D0C" w:rsidP="00982D0C">
      <w:pPr>
        <w:pStyle w:val="ConsPlusNormal"/>
        <w:spacing w:before="200"/>
        <w:ind w:firstLine="540"/>
        <w:jc w:val="both"/>
      </w:pPr>
      <w:r>
        <w:t>1. Соответствие указанных в настоящих методических рекомендациях требований к СКФ, используемых в образовательной организации;</w:t>
      </w:r>
    </w:p>
    <w:p w:rsidR="00982D0C" w:rsidRDefault="00982D0C" w:rsidP="00982D0C">
      <w:pPr>
        <w:pStyle w:val="ConsPlusNormal"/>
        <w:spacing w:before="200"/>
        <w:ind w:firstLine="540"/>
        <w:jc w:val="both"/>
      </w:pPr>
      <w:r>
        <w:t>2. Применение администрацией образовательной организации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82D0C" w:rsidRDefault="00982D0C" w:rsidP="00982D0C">
      <w:pPr>
        <w:pStyle w:val="ConsPlusNormal"/>
        <w:spacing w:before="200"/>
        <w:ind w:firstLine="540"/>
        <w:jc w:val="both"/>
      </w:pPr>
      <w:r>
        <w:t>3. 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имеющих выход в сеть "Интернет", путем:</w:t>
      </w:r>
    </w:p>
    <w:p w:rsidR="00982D0C" w:rsidRDefault="00982D0C" w:rsidP="00982D0C">
      <w:pPr>
        <w:pStyle w:val="ConsPlusNormal"/>
        <w:spacing w:before="200"/>
        <w:ind w:firstLine="540"/>
        <w:jc w:val="both"/>
      </w:pPr>
      <w:r>
        <w:t>- Осуществления прямого доступа к сайту в сети "Интернет", содержащего негативную информацию;</w:t>
      </w:r>
    </w:p>
    <w:p w:rsidR="00982D0C" w:rsidRDefault="00982D0C" w:rsidP="00982D0C">
      <w:pPr>
        <w:pStyle w:val="ConsPlusNormal"/>
        <w:spacing w:before="200"/>
        <w:ind w:firstLine="540"/>
        <w:jc w:val="both"/>
      </w:pPr>
      <w:r>
        <w:t>- 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p w:rsidR="00982D0C" w:rsidRDefault="00982D0C" w:rsidP="00982D0C">
      <w:pPr>
        <w:pStyle w:val="ConsPlusNormal"/>
        <w:jc w:val="both"/>
      </w:pPr>
    </w:p>
    <w:p w:rsidR="00982D0C" w:rsidRDefault="00982D0C" w:rsidP="00982D0C">
      <w:pPr>
        <w:pStyle w:val="ConsPlusTitle"/>
        <w:jc w:val="center"/>
        <w:outlineLvl w:val="1"/>
      </w:pPr>
      <w:r>
        <w:t>О порядке реализации методических рекомендаций</w:t>
      </w:r>
    </w:p>
    <w:p w:rsidR="00982D0C" w:rsidRDefault="00982D0C" w:rsidP="00982D0C">
      <w:pPr>
        <w:pStyle w:val="ConsPlusNormal"/>
        <w:jc w:val="both"/>
      </w:pPr>
    </w:p>
    <w:p w:rsidR="00982D0C" w:rsidRDefault="00982D0C" w:rsidP="00982D0C">
      <w:pPr>
        <w:pStyle w:val="ConsPlusNormal"/>
        <w:ind w:firstLine="540"/>
        <w:jc w:val="both"/>
      </w:pPr>
      <w: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rsidR="00982D0C" w:rsidRDefault="00982D0C" w:rsidP="00982D0C">
      <w:pPr>
        <w:pStyle w:val="ConsPlusNormal"/>
        <w:spacing w:before="200"/>
        <w:ind w:firstLine="540"/>
        <w:jc w:val="both"/>
      </w:pPr>
      <w:r>
        <w:t xml:space="preserve">До 1 июля 2019 года реализуются положения методических </w:t>
      </w:r>
      <w:hyperlink r:id="rId48"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 w:history="1">
        <w:r>
          <w:rPr>
            <w:color w:val="0000FF"/>
          </w:rPr>
          <w:t>рекомендаций</w:t>
        </w:r>
      </w:hyperlink>
      <w:r>
        <w:t xml:space="preserve"> 2014 года, а с 1 июля положения методических рекомендаций дополняют методические </w:t>
      </w:r>
      <w:hyperlink r:id="rId49" w:tooltip="&lt;Письмо&gt; Минобрнауки России от 28.04.2014 N ДЛ-115/03 &quot;О направлении методических материалов для обеспечения информационной безопасности детей при использовании ресурсов сети Интернет&quot; (вместе с &quot;Методическими рекомендациями по ограничению в образовательных ор" w:history="1">
        <w:r>
          <w:rPr>
            <w:color w:val="0000FF"/>
          </w:rPr>
          <w:t>рекомендации</w:t>
        </w:r>
      </w:hyperlink>
      <w:r>
        <w:t>, разработанные в 2014 году.</w:t>
      </w:r>
    </w:p>
    <w:p w:rsidR="00982D0C" w:rsidRDefault="00982D0C" w:rsidP="00982D0C">
      <w:pPr>
        <w:pStyle w:val="ConsPlusNormal"/>
        <w:spacing w:before="200"/>
        <w:ind w:firstLine="540"/>
        <w:jc w:val="both"/>
      </w:pPr>
      <w:r>
        <w:t>При наличии противоречий в положениях методических рекомендаций необходимо руководствоваться методическими рекомендациями, разработанными позднее.</w:t>
      </w: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jc w:val="right"/>
        <w:outlineLvl w:val="0"/>
      </w:pPr>
      <w:r>
        <w:t>Приложение N 1</w:t>
      </w:r>
    </w:p>
    <w:p w:rsidR="00982D0C" w:rsidRDefault="00982D0C" w:rsidP="00982D0C">
      <w:pPr>
        <w:pStyle w:val="ConsPlusNormal"/>
        <w:jc w:val="both"/>
      </w:pPr>
    </w:p>
    <w:p w:rsidR="00982D0C" w:rsidRDefault="00982D0C" w:rsidP="00982D0C">
      <w:pPr>
        <w:pStyle w:val="ConsPlusTitle"/>
        <w:jc w:val="center"/>
      </w:pPr>
      <w:bookmarkStart w:id="1" w:name="Par273"/>
      <w:bookmarkEnd w:id="1"/>
      <w:r>
        <w:t>ПЕРЕЧЕНЬ</w:t>
      </w:r>
    </w:p>
    <w:p w:rsidR="00982D0C" w:rsidRDefault="00982D0C" w:rsidP="00982D0C">
      <w:pPr>
        <w:pStyle w:val="ConsPlusTitle"/>
        <w:jc w:val="center"/>
      </w:pPr>
      <w:r>
        <w:t>ВИДОВ ИНФОРМАЦИИ, ЗАПРЕЩЕННОЙ К РАСПРОСТРАНЕНИЮ</w:t>
      </w:r>
    </w:p>
    <w:p w:rsidR="00982D0C" w:rsidRDefault="00982D0C" w:rsidP="00982D0C">
      <w:pPr>
        <w:pStyle w:val="ConsPlusTitle"/>
        <w:jc w:val="center"/>
      </w:pPr>
      <w:r>
        <w:t>ПОСРЕДСТВОМ СЕТИ "ИНТЕРНЕТ", ПРИЧИНЯЮЩЕЙ ВРЕД ЗДОРОВЬЮ</w:t>
      </w:r>
    </w:p>
    <w:p w:rsidR="00982D0C" w:rsidRDefault="00982D0C" w:rsidP="00982D0C">
      <w:pPr>
        <w:pStyle w:val="ConsPlusTitle"/>
        <w:jc w:val="center"/>
      </w:pPr>
      <w:r>
        <w:t>И (ИЛИ) РАЗВИТИЮ ДЕТЕЙ, А ТАКЖЕ НЕ СООТВЕТСТВУЮЩЕЙ</w:t>
      </w:r>
    </w:p>
    <w:p w:rsidR="00982D0C" w:rsidRDefault="00982D0C" w:rsidP="00982D0C">
      <w:pPr>
        <w:pStyle w:val="ConsPlusTitle"/>
        <w:jc w:val="center"/>
      </w:pPr>
      <w:r>
        <w:t>ЗАДАЧАМ ОБРАЗОВАНИЯ</w:t>
      </w:r>
    </w:p>
    <w:p w:rsidR="00982D0C" w:rsidRDefault="00982D0C" w:rsidP="00982D0C">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24"/>
        <w:gridCol w:w="2721"/>
        <w:gridCol w:w="5726"/>
      </w:tblGrid>
      <w:tr w:rsidR="00982D0C" w:rsidTr="00C671C8">
        <w:tc>
          <w:tcPr>
            <w:tcW w:w="624" w:type="dxa"/>
            <w:tcBorders>
              <w:top w:val="single" w:sz="4" w:space="0" w:color="auto"/>
              <w:left w:val="single" w:sz="4" w:space="0" w:color="auto"/>
              <w:bottom w:val="single" w:sz="4" w:space="0" w:color="auto"/>
              <w:right w:val="single" w:sz="4" w:space="0" w:color="auto"/>
            </w:tcBorders>
          </w:tcPr>
          <w:p w:rsidR="00982D0C" w:rsidRDefault="00982D0C" w:rsidP="00C671C8">
            <w:pPr>
              <w:pStyle w:val="ConsPlusNormal"/>
              <w:jc w:val="center"/>
            </w:pPr>
            <w:r>
              <w:t>N п\п</w:t>
            </w:r>
          </w:p>
        </w:tc>
        <w:tc>
          <w:tcPr>
            <w:tcW w:w="2721" w:type="dxa"/>
            <w:tcBorders>
              <w:top w:val="single" w:sz="4" w:space="0" w:color="auto"/>
              <w:left w:val="single" w:sz="4" w:space="0" w:color="auto"/>
              <w:bottom w:val="single" w:sz="4" w:space="0" w:color="auto"/>
              <w:right w:val="single" w:sz="4" w:space="0" w:color="auto"/>
            </w:tcBorders>
          </w:tcPr>
          <w:p w:rsidR="00982D0C" w:rsidRDefault="00982D0C" w:rsidP="00C671C8">
            <w:pPr>
              <w:pStyle w:val="ConsPlusNormal"/>
              <w:jc w:val="center"/>
            </w:pPr>
            <w:r>
              <w:t>Виды информации</w:t>
            </w:r>
          </w:p>
        </w:tc>
        <w:tc>
          <w:tcPr>
            <w:tcW w:w="5726" w:type="dxa"/>
            <w:tcBorders>
              <w:top w:val="single" w:sz="4" w:space="0" w:color="auto"/>
              <w:left w:val="single" w:sz="4" w:space="0" w:color="auto"/>
              <w:bottom w:val="single" w:sz="4" w:space="0" w:color="auto"/>
              <w:right w:val="single" w:sz="4" w:space="0" w:color="auto"/>
            </w:tcBorders>
          </w:tcPr>
          <w:p w:rsidR="00982D0C" w:rsidRDefault="00982D0C" w:rsidP="00C671C8">
            <w:pPr>
              <w:pStyle w:val="ConsPlusNormal"/>
              <w:jc w:val="center"/>
            </w:pPr>
            <w:r>
              <w:t>Описание видов информации</w:t>
            </w:r>
          </w:p>
        </w:tc>
      </w:tr>
      <w:tr w:rsidR="00982D0C" w:rsidTr="00C671C8">
        <w:tc>
          <w:tcPr>
            <w:tcW w:w="9071" w:type="dxa"/>
            <w:gridSpan w:val="3"/>
            <w:tcBorders>
              <w:top w:val="single" w:sz="4" w:space="0" w:color="auto"/>
              <w:left w:val="single" w:sz="4" w:space="0" w:color="auto"/>
              <w:bottom w:val="single" w:sz="4" w:space="0" w:color="auto"/>
              <w:right w:val="single" w:sz="4" w:space="0" w:color="auto"/>
            </w:tcBorders>
          </w:tcPr>
          <w:p w:rsidR="00982D0C" w:rsidRDefault="00982D0C" w:rsidP="00C671C8">
            <w:pPr>
              <w:pStyle w:val="ConsPlusNormal"/>
              <w:jc w:val="center"/>
              <w:outlineLvl w:val="1"/>
            </w:pPr>
            <w:r>
              <w:t xml:space="preserve">Информация, запрещенная для распространения среди детей, согласно </w:t>
            </w:r>
            <w:hyperlink r:id="rId50"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части 2 статьи 5</w:t>
              </w:r>
            </w:hyperlink>
            <w:r>
              <w:t xml:space="preserve"> Федерального закона N 436-ФЗ &lt;*&gt;</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2.</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 или вовлечение в проституцию, бродяжничество или попрошайничество</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3.</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4.</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членом семьи</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5.</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Оправдывающая противоправное поведение</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6.</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Содержащая нецензурную брань</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нецензурную брань</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7.</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Содержащая информацию порнографического характера</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8.</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982D0C" w:rsidTr="00C671C8">
        <w:tc>
          <w:tcPr>
            <w:tcW w:w="9071" w:type="dxa"/>
            <w:gridSpan w:val="3"/>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ind w:firstLine="283"/>
              <w:jc w:val="both"/>
            </w:pPr>
            <w:r>
              <w:t>&lt;*&gt;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w:t>
            </w:r>
          </w:p>
        </w:tc>
      </w:tr>
      <w:tr w:rsidR="00982D0C" w:rsidTr="00C671C8">
        <w:tc>
          <w:tcPr>
            <w:tcW w:w="9071" w:type="dxa"/>
            <w:gridSpan w:val="3"/>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outlineLvl w:val="1"/>
            </w:pPr>
            <w:r>
              <w:t xml:space="preserve">Информация, распространение которой среди детей определенных возрастных категорий ограничено, согласно </w:t>
            </w:r>
            <w:hyperlink r:id="rId51"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части 3 статьи 5</w:t>
              </w:r>
            </w:hyperlink>
            <w:r>
              <w:t xml:space="preserve"> Федерального закона N 436-ФЗ</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9.</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10.</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11.</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Представляемая в виде изображения или описания половых отношений между мужчиной и женщиной</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12.</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Содержащая бранные слова и выражения, относящиеся к нецензурной брани</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982D0C" w:rsidTr="00C671C8">
        <w:tc>
          <w:tcPr>
            <w:tcW w:w="9071" w:type="dxa"/>
            <w:gridSpan w:val="3"/>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outlineLvl w:val="1"/>
            </w:pPr>
            <w:r>
              <w:t>Информация, не соответствующая задачам образования &lt;1&gt;, &lt;2&gt;, &lt;3&gt; (не имеет нормативного закрепления и используется для целей настоящих Методических рекомендаций)</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13.</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Компьютерные и сетевые игры, за исключением соответствующих задачам образования</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браузерных игр, массовые многопользовательские игры и другие игры, игровой процесс которых осуществляется через сеть "Интернет"</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14.</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Ресурсы, базирующиеся либо ориентированные на обеспечении анонимности распространителей и потребителей информации</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обеспечивающая анонимизацию сетевого трафика в сети "Интернет", такая как анонимные форумы, чаты, доски объявлений и гостевые книги, анонимайзеры и другие программы и сервисы</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15.</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такая как сайты готовых рефератов, эссе, курсовых и дипломных работ, готовых домашних заданий, решебников,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 ответов и другой информации, позволяющая им не осуществлять учебную деятельность самостоятельно</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16.</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Онлайн-казино и тотализаторы</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17.</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Мошеннические сайты</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Сайты, навязывающие услуги на базе СМС-платежей, сайты, обманным путем собирающие личную информацию (фишинг)</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18.</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Магия, колдовство, чародейство, ясновидящие, приворот по фото, теургия, волшебство, некромантия и секты</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19.</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Ресурсы, содержащие рекламу и направленные на продажу товаров и/или услуг детям</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20.</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Службы знакомств, социальные сети, мессенджеры и сайты и сервисы для организации сетевого общения</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социальные сети, интерактивные и мобильные приложения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21.</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Интернет-ресурсы, нарушающие исключительные права обладания (авторские права)</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социальные сети, интерактивные и мобильные приложения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предоставляющих необходимый функционал и возможности</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22.</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Пропаганда национализма, фашизма и межнациональной розни</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23.</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Ресурсы, ориентированные на предоставление неправдивой информации об истории России и формирование неуважительного отношения к ней</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982D0C" w:rsidTr="00C671C8">
        <w:tc>
          <w:tcPr>
            <w:tcW w:w="624"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pPr>
            <w:r>
              <w:t>24.</w:t>
            </w:r>
          </w:p>
        </w:tc>
        <w:tc>
          <w:tcPr>
            <w:tcW w:w="2721"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5726" w:type="dxa"/>
            <w:tcBorders>
              <w:top w:val="single" w:sz="4" w:space="0" w:color="auto"/>
              <w:left w:val="single" w:sz="4" w:space="0" w:color="auto"/>
              <w:bottom w:val="single" w:sz="4" w:space="0" w:color="auto"/>
              <w:right w:val="single" w:sz="4" w:space="0" w:color="auto"/>
            </w:tcBorders>
            <w:vAlign w:val="center"/>
          </w:tcPr>
          <w:p w:rsidR="00982D0C" w:rsidRDefault="00982D0C" w:rsidP="00C671C8">
            <w:pPr>
              <w:pStyle w:val="ConsPlusNormal"/>
              <w:jc w:val="both"/>
            </w:pPr>
            <w: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предлагающая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982D0C" w:rsidTr="00C671C8">
        <w:tc>
          <w:tcPr>
            <w:tcW w:w="9071" w:type="dxa"/>
            <w:gridSpan w:val="3"/>
            <w:tcBorders>
              <w:top w:val="single" w:sz="4" w:space="0" w:color="auto"/>
              <w:left w:val="single" w:sz="4" w:space="0" w:color="auto"/>
              <w:bottom w:val="single" w:sz="4" w:space="0" w:color="auto"/>
              <w:right w:val="single" w:sz="4" w:space="0" w:color="auto"/>
            </w:tcBorders>
          </w:tcPr>
          <w:p w:rsidR="00982D0C" w:rsidRDefault="00982D0C" w:rsidP="00C671C8">
            <w:pPr>
              <w:pStyle w:val="ConsPlusNormal"/>
              <w:ind w:firstLine="283"/>
              <w:jc w:val="both"/>
            </w:pPr>
            <w:r>
              <w:t>--------------------------------</w:t>
            </w:r>
          </w:p>
          <w:p w:rsidR="00982D0C" w:rsidRDefault="00982D0C" w:rsidP="00C671C8">
            <w:pPr>
              <w:pStyle w:val="ConsPlusNormal"/>
              <w:ind w:firstLine="283"/>
              <w:jc w:val="both"/>
            </w:pPr>
            <w:r>
              <w:t>&lt;1&gt; Рекомендуется исключить из обработки систем контент-фильтрации "Интернет"-ресурсы,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w:t>
            </w:r>
          </w:p>
          <w:p w:rsidR="00982D0C" w:rsidRDefault="00982D0C" w:rsidP="00C671C8">
            <w:pPr>
              <w:pStyle w:val="ConsPlusNormal"/>
              <w:ind w:firstLine="283"/>
              <w:jc w:val="both"/>
            </w:pPr>
            <w:r>
              <w:t>&lt;2&gt;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w:t>
            </w:r>
          </w:p>
          <w:p w:rsidR="00982D0C" w:rsidRDefault="00982D0C" w:rsidP="00C671C8">
            <w:pPr>
              <w:pStyle w:val="ConsPlusNormal"/>
              <w:ind w:firstLine="283"/>
              <w:jc w:val="both"/>
            </w:pPr>
            <w:r>
              <w:t>&lt;3&gt; Не имеет нормативного закрепления и используется для целей настоящих Методических рекомендаций.</w:t>
            </w:r>
          </w:p>
        </w:tc>
      </w:tr>
    </w:tbl>
    <w:p w:rsidR="00982D0C" w:rsidRDefault="00982D0C" w:rsidP="00982D0C">
      <w:pPr>
        <w:pStyle w:val="ConsPlusNormal"/>
        <w:jc w:val="both"/>
      </w:pPr>
    </w:p>
    <w:p w:rsidR="00982D0C" w:rsidRDefault="00982D0C" w:rsidP="00982D0C">
      <w:pPr>
        <w:pStyle w:val="ConsPlusTitle"/>
        <w:jc w:val="center"/>
        <w:outlineLvl w:val="1"/>
      </w:pPr>
      <w:r>
        <w:t>Перечень</w:t>
      </w:r>
    </w:p>
    <w:p w:rsidR="00982D0C" w:rsidRDefault="00982D0C" w:rsidP="00982D0C">
      <w:pPr>
        <w:pStyle w:val="ConsPlusTitle"/>
        <w:jc w:val="center"/>
      </w:pPr>
      <w:r>
        <w:t>видов информации, к которым может быть предоставлен доступ</w:t>
      </w:r>
    </w:p>
    <w:p w:rsidR="00982D0C" w:rsidRDefault="00982D0C" w:rsidP="00982D0C">
      <w:pPr>
        <w:pStyle w:val="ConsPlusTitle"/>
        <w:jc w:val="center"/>
      </w:pPr>
      <w:r>
        <w:t>согласно определенной возрастной категории</w:t>
      </w:r>
    </w:p>
    <w:p w:rsidR="00982D0C" w:rsidRDefault="00982D0C" w:rsidP="00982D0C">
      <w:pPr>
        <w:pStyle w:val="ConsPlusNormal"/>
        <w:jc w:val="both"/>
      </w:pPr>
    </w:p>
    <w:p w:rsidR="00982D0C" w:rsidRDefault="00982D0C" w:rsidP="00982D0C">
      <w:pPr>
        <w:pStyle w:val="ConsPlusNormal"/>
        <w:ind w:firstLine="540"/>
        <w:jc w:val="both"/>
      </w:pPr>
      <w:r>
        <w:t xml:space="preserve">Информационная продукция для детей, не достигших возраста шести лет, согласно </w:t>
      </w:r>
      <w:hyperlink r:id="rId52"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статье 7</w:t>
        </w:r>
      </w:hyperlink>
      <w:r>
        <w:t xml:space="preserve"> Федерального закона N 436-ФЗ:</w:t>
      </w:r>
    </w:p>
    <w:p w:rsidR="00982D0C" w:rsidRDefault="00982D0C" w:rsidP="00982D0C">
      <w:pPr>
        <w:pStyle w:val="ConsPlusNormal"/>
        <w:spacing w:before="200"/>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982D0C" w:rsidRDefault="00982D0C" w:rsidP="00982D0C">
      <w:pPr>
        <w:pStyle w:val="ConsPlusNormal"/>
        <w:spacing w:before="200"/>
        <w:ind w:firstLine="540"/>
        <w:jc w:val="both"/>
      </w:pPr>
      <w:r>
        <w:t xml:space="preserve">Информационная продукция для детей, достигших возраста шести лет, согласно </w:t>
      </w:r>
      <w:hyperlink r:id="rId53"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статье 8</w:t>
        </w:r>
      </w:hyperlink>
      <w:r>
        <w:t xml:space="preserve"> Федерального закона N 436-ФЗ:</w:t>
      </w:r>
    </w:p>
    <w:p w:rsidR="00982D0C" w:rsidRDefault="00982D0C" w:rsidP="00982D0C">
      <w:pPr>
        <w:pStyle w:val="ConsPlusNormal"/>
        <w:spacing w:before="200"/>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54"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982D0C" w:rsidRDefault="00982D0C" w:rsidP="00982D0C">
      <w:pPr>
        <w:pStyle w:val="ConsPlusNormal"/>
        <w:spacing w:before="200"/>
        <w:ind w:firstLine="540"/>
        <w:jc w:val="both"/>
      </w:pPr>
      <w: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rsidR="00982D0C" w:rsidRDefault="00982D0C" w:rsidP="00982D0C">
      <w:pPr>
        <w:pStyle w:val="ConsPlusNormal"/>
        <w:spacing w:before="200"/>
        <w:ind w:firstLine="540"/>
        <w:jc w:val="both"/>
      </w:pPr>
      <w: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982D0C" w:rsidRDefault="00982D0C" w:rsidP="00982D0C">
      <w:pPr>
        <w:pStyle w:val="ConsPlusNormal"/>
        <w:spacing w:before="200"/>
        <w:ind w:firstLine="540"/>
        <w:jc w:val="both"/>
      </w:pPr>
      <w: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982D0C" w:rsidRDefault="00982D0C" w:rsidP="00982D0C">
      <w:pPr>
        <w:pStyle w:val="ConsPlusNormal"/>
        <w:spacing w:before="200"/>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55"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982D0C" w:rsidRDefault="00982D0C" w:rsidP="00982D0C">
      <w:pPr>
        <w:pStyle w:val="ConsPlusNormal"/>
        <w:spacing w:before="200"/>
        <w:ind w:firstLine="540"/>
        <w:jc w:val="both"/>
      </w:pPr>
      <w: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982D0C" w:rsidRDefault="00982D0C" w:rsidP="00982D0C">
      <w:pPr>
        <w:pStyle w:val="ConsPlusNormal"/>
        <w:spacing w:before="200"/>
        <w:ind w:firstLine="540"/>
        <w:jc w:val="both"/>
      </w:pPr>
      <w: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982D0C" w:rsidRDefault="00982D0C" w:rsidP="00982D0C">
      <w:pPr>
        <w:pStyle w:val="ConsPlusNormal"/>
        <w:spacing w:before="200"/>
        <w:ind w:firstLine="540"/>
        <w:jc w:val="both"/>
      </w:pPr>
      <w: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982D0C" w:rsidRDefault="00982D0C" w:rsidP="00982D0C">
      <w:pPr>
        <w:pStyle w:val="ConsPlusNormal"/>
        <w:spacing w:before="200"/>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56" w:tooltip="Федеральный закон от 29.12.2010 N 436-ФЗ (ред. от 01.05.2019) &quot;О защите детей от информации, причиняющей вред их здоровью и развитию&quot;{КонсультантПлюс}"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982D0C" w:rsidRDefault="00982D0C" w:rsidP="00982D0C">
      <w:pPr>
        <w:pStyle w:val="ConsPlusNormal"/>
        <w:spacing w:before="200"/>
        <w:ind w:firstLine="540"/>
        <w:jc w:val="both"/>
      </w:pPr>
      <w: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982D0C" w:rsidRDefault="00982D0C" w:rsidP="00982D0C">
      <w:pPr>
        <w:pStyle w:val="ConsPlusNormal"/>
        <w:spacing w:before="200"/>
        <w:ind w:firstLine="540"/>
        <w:jc w:val="both"/>
      </w:pPr>
      <w: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982D0C" w:rsidRDefault="00982D0C" w:rsidP="00982D0C">
      <w:pPr>
        <w:pStyle w:val="ConsPlusNormal"/>
        <w:spacing w:before="200"/>
        <w:ind w:firstLine="540"/>
        <w:jc w:val="both"/>
      </w:pPr>
      <w: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982D0C" w:rsidRDefault="00982D0C" w:rsidP="00982D0C">
      <w:pPr>
        <w:pStyle w:val="ConsPlusNormal"/>
        <w:spacing w:before="200"/>
        <w:ind w:firstLine="540"/>
        <w:jc w:val="both"/>
      </w:pPr>
      <w:r>
        <w:t>отдельные бранные слова и (или) выражения, не относящиеся к нецензурной брани;</w:t>
      </w:r>
    </w:p>
    <w:p w:rsidR="00982D0C" w:rsidRDefault="00982D0C" w:rsidP="00982D0C">
      <w:pPr>
        <w:pStyle w:val="ConsPlusNormal"/>
        <w:spacing w:before="200"/>
        <w:ind w:firstLine="540"/>
        <w:jc w:val="both"/>
      </w:pPr>
      <w: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jc w:val="right"/>
        <w:outlineLvl w:val="0"/>
      </w:pPr>
      <w:r>
        <w:t>Приложение N 2</w:t>
      </w:r>
    </w:p>
    <w:p w:rsidR="00982D0C" w:rsidRDefault="00982D0C" w:rsidP="00982D0C">
      <w:pPr>
        <w:pStyle w:val="ConsPlusNormal"/>
        <w:jc w:val="both"/>
      </w:pPr>
    </w:p>
    <w:p w:rsidR="00982D0C" w:rsidRDefault="00982D0C" w:rsidP="00982D0C">
      <w:pPr>
        <w:pStyle w:val="ConsPlusTitle"/>
        <w:jc w:val="center"/>
      </w:pPr>
      <w:bookmarkStart w:id="2" w:name="Par391"/>
      <w:bookmarkEnd w:id="2"/>
      <w:r>
        <w:t>РЕЕСТР БЕЗОПАСНЫХ ОБРАЗОВАТЕЛЬНЫХ САЙТОВ</w:t>
      </w:r>
    </w:p>
    <w:p w:rsidR="00982D0C" w:rsidRDefault="00982D0C" w:rsidP="00982D0C">
      <w:pPr>
        <w:pStyle w:val="ConsPlusNormal"/>
        <w:jc w:val="both"/>
      </w:pPr>
    </w:p>
    <w:p w:rsidR="00982D0C" w:rsidRDefault="00982D0C" w:rsidP="00982D0C">
      <w:pPr>
        <w:pStyle w:val="ConsPlusNormal"/>
        <w:ind w:firstLine="540"/>
        <w:jc w:val="both"/>
      </w:pPr>
      <w: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rsidR="00982D0C" w:rsidRDefault="00982D0C" w:rsidP="00982D0C">
      <w:pPr>
        <w:pStyle w:val="ConsPlusNormal"/>
        <w:spacing w:before="200"/>
        <w:ind w:firstLine="540"/>
        <w:jc w:val="both"/>
      </w:pPr>
      <w:r>
        <w:t>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посредством размещения на информационном портале "Скф.единыйурок.рф" по адресу www.скф.единыйурок.рф с 1 марта 2019 года.</w:t>
      </w:r>
    </w:p>
    <w:p w:rsidR="00982D0C" w:rsidRDefault="00982D0C" w:rsidP="00982D0C">
      <w:pPr>
        <w:pStyle w:val="ConsPlusNormal"/>
        <w:spacing w:before="200"/>
        <w:ind w:firstLine="540"/>
        <w:jc w:val="both"/>
      </w:pPr>
      <w:r>
        <w:t>В РБОС включаются сайты образовательного и просветительского характера.</w:t>
      </w:r>
    </w:p>
    <w:p w:rsidR="00982D0C" w:rsidRDefault="00982D0C" w:rsidP="00982D0C">
      <w:pPr>
        <w:pStyle w:val="ConsPlusNormal"/>
        <w:spacing w:before="200"/>
        <w:ind w:firstLine="540"/>
        <w:jc w:val="both"/>
      </w:pPr>
      <w:r>
        <w:t>Актуальность РБОС как системы обусловлена:</w:t>
      </w:r>
    </w:p>
    <w:p w:rsidR="00982D0C" w:rsidRDefault="00982D0C" w:rsidP="00982D0C">
      <w:pPr>
        <w:pStyle w:val="ConsPlusNormal"/>
        <w:spacing w:before="200"/>
        <w:ind w:firstLine="540"/>
        <w:jc w:val="both"/>
      </w:pPr>
      <w:r>
        <w:t>1. Отсутствием возможности составлять список сайтов в сети "Интернет", содержащим информацию, причиняющую вред здоровью и (или) развитию детей, а также не соответствующую задачам образования;</w:t>
      </w:r>
    </w:p>
    <w:p w:rsidR="00982D0C" w:rsidRDefault="00982D0C" w:rsidP="00982D0C">
      <w:pPr>
        <w:pStyle w:val="ConsPlusNormal"/>
        <w:spacing w:before="200"/>
        <w:ind w:firstLine="540"/>
        <w:jc w:val="both"/>
      </w:pPr>
      <w:r>
        <w:t>2. Необходимостью предоставления доступа образовательным организациям к проверенным сайтам в сети "Интернет", соответствующим задачам образования.</w:t>
      </w:r>
    </w:p>
    <w:p w:rsidR="00982D0C" w:rsidRDefault="00982D0C" w:rsidP="00982D0C">
      <w:pPr>
        <w:pStyle w:val="ConsPlusNormal"/>
        <w:spacing w:before="200"/>
        <w:ind w:firstLine="540"/>
        <w:jc w:val="both"/>
      </w:pPr>
      <w:r>
        <w:t>В РБОС включаются следующие категории сайтов:</w:t>
      </w:r>
    </w:p>
    <w:p w:rsidR="00982D0C" w:rsidRDefault="00982D0C" w:rsidP="00982D0C">
      <w:pPr>
        <w:pStyle w:val="ConsPlusNormal"/>
        <w:spacing w:before="200"/>
        <w:ind w:firstLine="540"/>
        <w:jc w:val="both"/>
      </w:pPr>
      <w:r>
        <w:t>1. Сайты дошкольных образовательных организаций;</w:t>
      </w:r>
    </w:p>
    <w:p w:rsidR="00982D0C" w:rsidRDefault="00982D0C" w:rsidP="00982D0C">
      <w:pPr>
        <w:pStyle w:val="ConsPlusNormal"/>
        <w:spacing w:before="200"/>
        <w:ind w:firstLine="540"/>
        <w:jc w:val="both"/>
      </w:pPr>
      <w:r>
        <w:t>2. Сайты общеобразовательных организаций;</w:t>
      </w:r>
    </w:p>
    <w:p w:rsidR="00982D0C" w:rsidRDefault="00982D0C" w:rsidP="00982D0C">
      <w:pPr>
        <w:pStyle w:val="ConsPlusNormal"/>
        <w:spacing w:before="200"/>
        <w:ind w:firstLine="540"/>
        <w:jc w:val="both"/>
      </w:pPr>
      <w:r>
        <w:t>3. Сайты организаций дополнительного образования;</w:t>
      </w:r>
    </w:p>
    <w:p w:rsidR="00982D0C" w:rsidRDefault="00982D0C" w:rsidP="00982D0C">
      <w:pPr>
        <w:pStyle w:val="ConsPlusNormal"/>
        <w:spacing w:before="200"/>
        <w:ind w:firstLine="540"/>
        <w:jc w:val="both"/>
      </w:pPr>
      <w:r>
        <w:t>4. Сайты профессиональных образовательных организаций;</w:t>
      </w:r>
    </w:p>
    <w:p w:rsidR="00982D0C" w:rsidRDefault="00982D0C" w:rsidP="00982D0C">
      <w:pPr>
        <w:pStyle w:val="ConsPlusNormal"/>
        <w:spacing w:before="200"/>
        <w:ind w:firstLine="540"/>
        <w:jc w:val="both"/>
      </w:pPr>
      <w:r>
        <w:t>5. Сайты учреждений для детей-сирот и детей, оставшихся без попечения родителей;</w:t>
      </w:r>
    </w:p>
    <w:p w:rsidR="00982D0C" w:rsidRDefault="00982D0C" w:rsidP="00982D0C">
      <w:pPr>
        <w:pStyle w:val="ConsPlusNormal"/>
        <w:spacing w:before="200"/>
        <w:ind w:firstLine="540"/>
        <w:jc w:val="both"/>
      </w:pPr>
      <w:r>
        <w:t>6. Сайты образовательных организаций высшего образования;</w:t>
      </w:r>
    </w:p>
    <w:p w:rsidR="00982D0C" w:rsidRDefault="00982D0C" w:rsidP="00982D0C">
      <w:pPr>
        <w:pStyle w:val="ConsPlusNormal"/>
        <w:spacing w:before="200"/>
        <w:ind w:firstLine="540"/>
        <w:jc w:val="both"/>
      </w:pPr>
      <w:r>
        <w:t>7. 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rsidR="00982D0C" w:rsidRDefault="00982D0C" w:rsidP="00982D0C">
      <w:pPr>
        <w:pStyle w:val="ConsPlusNormal"/>
        <w:spacing w:before="200"/>
        <w:ind w:firstLine="540"/>
        <w:jc w:val="both"/>
      </w:pPr>
      <w:r>
        <w:t>8. 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rsidR="00982D0C" w:rsidRDefault="00982D0C" w:rsidP="00982D0C">
      <w:pPr>
        <w:pStyle w:val="ConsPlusNormal"/>
        <w:spacing w:before="200"/>
        <w:ind w:firstLine="540"/>
        <w:jc w:val="both"/>
      </w:pPr>
      <w:r>
        <w:t>9. 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p w:rsidR="00982D0C" w:rsidRDefault="00982D0C" w:rsidP="00982D0C">
      <w:pPr>
        <w:pStyle w:val="ConsPlusNormal"/>
        <w:spacing w:before="200"/>
        <w:ind w:firstLine="540"/>
        <w:jc w:val="both"/>
      </w:pPr>
      <w:r>
        <w:t>10. 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p w:rsidR="00982D0C" w:rsidRDefault="00982D0C" w:rsidP="00982D0C">
      <w:pPr>
        <w:pStyle w:val="ConsPlusNormal"/>
        <w:spacing w:before="200"/>
        <w:ind w:firstLine="540"/>
        <w:jc w:val="both"/>
      </w:pPr>
      <w:r>
        <w:t>11. 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p w:rsidR="00982D0C" w:rsidRDefault="00982D0C" w:rsidP="00982D0C">
      <w:pPr>
        <w:pStyle w:val="ConsPlusNormal"/>
        <w:spacing w:before="200"/>
        <w:ind w:firstLine="540"/>
        <w:jc w:val="both"/>
      </w:pPr>
      <w:r>
        <w:t>12. 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утвержденных Министерством просвещения Российской Федерации;</w:t>
      </w:r>
    </w:p>
    <w:p w:rsidR="00982D0C" w:rsidRDefault="00982D0C" w:rsidP="00982D0C">
      <w:pPr>
        <w:pStyle w:val="ConsPlusNormal"/>
        <w:spacing w:before="200"/>
        <w:ind w:firstLine="540"/>
        <w:jc w:val="both"/>
      </w:pPr>
      <w:r>
        <w:t>13. Сайты олимпиад, вошедших в перечень олимпиад школьников и их уровней, утвержденные приказом Министерства науки и высшего образования РФ;</w:t>
      </w:r>
    </w:p>
    <w:p w:rsidR="00982D0C" w:rsidRDefault="00982D0C" w:rsidP="00982D0C">
      <w:pPr>
        <w:pStyle w:val="ConsPlusNormal"/>
        <w:spacing w:before="200"/>
        <w:ind w:firstLine="540"/>
        <w:jc w:val="both"/>
      </w:pPr>
      <w:r>
        <w:t>14. Сайты научных организаций;</w:t>
      </w:r>
    </w:p>
    <w:p w:rsidR="00982D0C" w:rsidRDefault="00982D0C" w:rsidP="00982D0C">
      <w:pPr>
        <w:pStyle w:val="ConsPlusNormal"/>
        <w:spacing w:before="200"/>
        <w:ind w:firstLine="540"/>
        <w:jc w:val="both"/>
      </w:pPr>
      <w:r>
        <w:t>15. Сайты общероссийских детских и молодежных общественных объединений;</w:t>
      </w:r>
    </w:p>
    <w:p w:rsidR="00982D0C" w:rsidRDefault="00982D0C" w:rsidP="00982D0C">
      <w:pPr>
        <w:pStyle w:val="ConsPlusNormal"/>
        <w:spacing w:before="200"/>
        <w:ind w:firstLine="540"/>
        <w:jc w:val="both"/>
      </w:pPr>
      <w:r>
        <w:t>16. 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p w:rsidR="00982D0C" w:rsidRDefault="00982D0C" w:rsidP="00982D0C">
      <w:pPr>
        <w:pStyle w:val="ConsPlusNormal"/>
        <w:spacing w:before="200"/>
        <w:ind w:firstLine="540"/>
        <w:jc w:val="both"/>
      </w:pPr>
      <w:r>
        <w:t>17. 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p w:rsidR="00982D0C" w:rsidRDefault="00982D0C" w:rsidP="00982D0C">
      <w:pPr>
        <w:pStyle w:val="ConsPlusNormal"/>
        <w:spacing w:before="200"/>
        <w:ind w:firstLine="540"/>
        <w:jc w:val="both"/>
      </w:pPr>
      <w:r>
        <w:t>В РБОС не включаются сайты:</w:t>
      </w:r>
    </w:p>
    <w:p w:rsidR="00982D0C" w:rsidRDefault="00982D0C" w:rsidP="00982D0C">
      <w:pPr>
        <w:pStyle w:val="ConsPlusNormal"/>
        <w:spacing w:before="200"/>
        <w:ind w:firstLine="540"/>
        <w:jc w:val="both"/>
      </w:pPr>
      <w:r>
        <w:t>1. Содержащие рекламу (кроме спонсорской рекламы, включая информацию о спонсоре, и социальной рекламы);</w:t>
      </w:r>
    </w:p>
    <w:p w:rsidR="00982D0C" w:rsidRDefault="00982D0C" w:rsidP="00982D0C">
      <w:pPr>
        <w:pStyle w:val="ConsPlusNormal"/>
        <w:spacing w:before="200"/>
        <w:ind w:firstLine="540"/>
        <w:jc w:val="both"/>
      </w:pPr>
      <w:r>
        <w:t>2. Направленные на осуществление коммерческой деятельности;</w:t>
      </w:r>
    </w:p>
    <w:p w:rsidR="00982D0C" w:rsidRDefault="00982D0C" w:rsidP="00982D0C">
      <w:pPr>
        <w:pStyle w:val="ConsPlusNormal"/>
        <w:spacing w:before="200"/>
        <w:ind w:firstLine="540"/>
        <w:jc w:val="both"/>
      </w:pPr>
      <w:r>
        <w:t>3. Содержащие сведения, составляющие государственную или иную специально охраняемую законом тайну;</w:t>
      </w:r>
    </w:p>
    <w:p w:rsidR="00982D0C" w:rsidRDefault="00982D0C" w:rsidP="00982D0C">
      <w:pPr>
        <w:pStyle w:val="ConsPlusNormal"/>
        <w:spacing w:before="200"/>
        <w:ind w:firstLine="540"/>
        <w:jc w:val="both"/>
      </w:pPr>
      <w:r>
        <w:t>4. Содержащие запрещенную российским законодательством информацию;</w:t>
      </w:r>
    </w:p>
    <w:p w:rsidR="00982D0C" w:rsidRDefault="00982D0C" w:rsidP="00982D0C">
      <w:pPr>
        <w:pStyle w:val="ConsPlusNormal"/>
        <w:spacing w:before="200"/>
        <w:ind w:firstLine="540"/>
        <w:jc w:val="both"/>
      </w:pPr>
      <w:r>
        <w:t>5. Зарегистрированные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
    <w:p w:rsidR="00982D0C" w:rsidRDefault="00982D0C" w:rsidP="00982D0C">
      <w:pPr>
        <w:pStyle w:val="ConsPlusNormal"/>
        <w:spacing w:before="200"/>
        <w:ind w:firstLine="540"/>
        <w:jc w:val="both"/>
      </w:pPr>
      <w:r>
        <w:t>6. Зарегистрированные ранее чем за год до включения в реестр;</w:t>
      </w:r>
    </w:p>
    <w:p w:rsidR="00982D0C" w:rsidRDefault="00982D0C" w:rsidP="00982D0C">
      <w:pPr>
        <w:pStyle w:val="ConsPlusNormal"/>
        <w:spacing w:before="200"/>
        <w:ind w:firstLine="540"/>
        <w:jc w:val="both"/>
      </w:pPr>
      <w:r>
        <w:t>7. Не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p w:rsidR="00982D0C" w:rsidRDefault="00982D0C" w:rsidP="00982D0C">
      <w:pPr>
        <w:pStyle w:val="ConsPlusNormal"/>
        <w:spacing w:before="200"/>
        <w:ind w:firstLine="540"/>
        <w:jc w:val="both"/>
      </w:pPr>
      <w:r>
        <w:t>8. Содержащие информацию, причиняющую вред здоровью и (или) развитию детей, а также не соответствующую задачам образования;</w:t>
      </w:r>
    </w:p>
    <w:p w:rsidR="00982D0C" w:rsidRDefault="00982D0C" w:rsidP="00982D0C">
      <w:pPr>
        <w:pStyle w:val="ConsPlusNormal"/>
        <w:spacing w:before="200"/>
        <w:ind w:firstLine="540"/>
        <w:jc w:val="both"/>
      </w:pPr>
      <w:r>
        <w:t>9. Размещенные не в российских доменных зонах;</w:t>
      </w:r>
    </w:p>
    <w:p w:rsidR="00982D0C" w:rsidRDefault="00982D0C" w:rsidP="00982D0C">
      <w:pPr>
        <w:pStyle w:val="ConsPlusNormal"/>
        <w:spacing w:before="200"/>
        <w:ind w:firstLine="540"/>
        <w:jc w:val="both"/>
      </w:pPr>
      <w:r>
        <w:t>10. На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p w:rsidR="00982D0C" w:rsidRDefault="00982D0C" w:rsidP="00982D0C">
      <w:pPr>
        <w:pStyle w:val="ConsPlusNormal"/>
        <w:spacing w:before="200"/>
        <w:ind w:firstLine="540"/>
        <w:jc w:val="both"/>
      </w:pPr>
      <w:r>
        <w:t>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другими заинтересованными организациями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
    <w:p w:rsidR="00982D0C" w:rsidRDefault="00982D0C" w:rsidP="00982D0C">
      <w:pPr>
        <w:pStyle w:val="ConsPlusNormal"/>
        <w:spacing w:before="200"/>
        <w:ind w:firstLine="540"/>
        <w:jc w:val="both"/>
      </w:pPr>
      <w:r>
        <w:t>Реестр формируется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rsidR="00982D0C" w:rsidRDefault="00982D0C" w:rsidP="00982D0C">
      <w:pPr>
        <w:pStyle w:val="ConsPlusNormal"/>
        <w:spacing w:before="200"/>
        <w:ind w:firstLine="540"/>
        <w:jc w:val="both"/>
      </w:pPr>
      <w:r>
        <w:t>Федеральные органы государственной власти могут в течение календарного года направлять информацию о включении сайта (-ов) в Реестр путем направления письма на имя Председателя Временной комиссии Совета Федерации по развитию информационного общества (Приложение N 3).</w:t>
      </w:r>
    </w:p>
    <w:p w:rsidR="00982D0C" w:rsidRDefault="00982D0C" w:rsidP="00982D0C">
      <w:pPr>
        <w:pStyle w:val="ConsPlusNormal"/>
        <w:spacing w:before="200"/>
        <w:ind w:firstLine="540"/>
        <w:jc w:val="both"/>
      </w:pPr>
      <w:r>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N 4).</w:t>
      </w:r>
    </w:p>
    <w:p w:rsidR="00982D0C" w:rsidRDefault="00982D0C" w:rsidP="00982D0C">
      <w:pPr>
        <w:pStyle w:val="ConsPlusNormal"/>
        <w:spacing w:before="200"/>
        <w:ind w:firstLine="540"/>
        <w:jc w:val="both"/>
      </w:pPr>
      <w:r>
        <w:t>Форма со списком сайтов для включения в Реестр публикуется ежегодно до 1 августа на сайте СКФ.</w:t>
      </w:r>
    </w:p>
    <w:p w:rsidR="00982D0C" w:rsidRDefault="00982D0C" w:rsidP="00982D0C">
      <w:pPr>
        <w:pStyle w:val="ConsPlusNormal"/>
        <w:spacing w:before="200"/>
        <w:ind w:firstLine="540"/>
        <w:jc w:val="both"/>
      </w:pPr>
      <w: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p w:rsidR="00982D0C" w:rsidRDefault="00982D0C" w:rsidP="00982D0C">
      <w:pPr>
        <w:pStyle w:val="ConsPlusNormal"/>
        <w:spacing w:before="200"/>
        <w:ind w:firstLine="540"/>
        <w:jc w:val="both"/>
      </w:pPr>
      <w:r>
        <w:t>1. 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rsidR="00982D0C" w:rsidRDefault="00982D0C" w:rsidP="00982D0C">
      <w:pPr>
        <w:pStyle w:val="ConsPlusNormal"/>
        <w:spacing w:before="200"/>
        <w:ind w:firstLine="540"/>
        <w:jc w:val="both"/>
      </w:pPr>
      <w:r>
        <w:t>2. Концепцию сайта с обоснованием его социальной значимости, характеристикой планируемой аудитории;</w:t>
      </w:r>
    </w:p>
    <w:p w:rsidR="00982D0C" w:rsidRDefault="00982D0C" w:rsidP="00982D0C">
      <w:pPr>
        <w:pStyle w:val="ConsPlusNormal"/>
        <w:spacing w:before="200"/>
        <w:ind w:firstLine="540"/>
        <w:jc w:val="both"/>
      </w:pPr>
      <w:r>
        <w:t>3. Справку об источниках финансирования сайта и организации;</w:t>
      </w:r>
    </w:p>
    <w:p w:rsidR="00982D0C" w:rsidRDefault="00982D0C" w:rsidP="00982D0C">
      <w:pPr>
        <w:pStyle w:val="ConsPlusNormal"/>
        <w:spacing w:before="200"/>
        <w:ind w:firstLine="540"/>
        <w:jc w:val="both"/>
      </w:pPr>
      <w:r>
        <w:t>4. Описание технических возможностей администратора сайта;</w:t>
      </w:r>
    </w:p>
    <w:p w:rsidR="00982D0C" w:rsidRDefault="00982D0C" w:rsidP="00982D0C">
      <w:pPr>
        <w:pStyle w:val="ConsPlusNormal"/>
        <w:spacing w:before="200"/>
        <w:ind w:firstLine="540"/>
        <w:jc w:val="both"/>
      </w:pPr>
      <w:r>
        <w:t>5. Описание деятельности организации - администратора сайта;</w:t>
      </w:r>
    </w:p>
    <w:p w:rsidR="00982D0C" w:rsidRDefault="00982D0C" w:rsidP="00982D0C">
      <w:pPr>
        <w:pStyle w:val="ConsPlusNormal"/>
        <w:spacing w:before="200"/>
        <w:ind w:firstLine="540"/>
        <w:jc w:val="both"/>
      </w:pPr>
      <w:r>
        <w:t>6. Справка об администрации доменного имени сайта, указанного в Заявлении;</w:t>
      </w:r>
    </w:p>
    <w:p w:rsidR="00982D0C" w:rsidRDefault="00982D0C" w:rsidP="00982D0C">
      <w:pPr>
        <w:pStyle w:val="ConsPlusNormal"/>
        <w:spacing w:before="200"/>
        <w:ind w:firstLine="540"/>
        <w:jc w:val="both"/>
      </w:pPr>
      <w:r>
        <w:t>7. Резюме сотрудников и описание организаций-партнеров, занятых в реализации сайта;</w:t>
      </w:r>
    </w:p>
    <w:p w:rsidR="00982D0C" w:rsidRDefault="00982D0C" w:rsidP="00982D0C">
      <w:pPr>
        <w:pStyle w:val="ConsPlusNormal"/>
        <w:spacing w:before="200"/>
        <w:ind w:firstLine="540"/>
        <w:jc w:val="both"/>
      </w:pPr>
      <w:r>
        <w:t>8. Отзывы, рекомендации, экспертные заключения и публикации о деятельности организации в средствах массовой информации;</w:t>
      </w:r>
    </w:p>
    <w:p w:rsidR="00982D0C" w:rsidRDefault="00982D0C" w:rsidP="00982D0C">
      <w:pPr>
        <w:pStyle w:val="ConsPlusNormal"/>
        <w:spacing w:before="200"/>
        <w:ind w:firstLine="540"/>
        <w:jc w:val="both"/>
      </w:pPr>
      <w:r>
        <w:t>9. 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 год;</w:t>
      </w:r>
    </w:p>
    <w:p w:rsidR="00982D0C" w:rsidRDefault="00982D0C" w:rsidP="00982D0C">
      <w:pPr>
        <w:pStyle w:val="ConsPlusNormal"/>
        <w:spacing w:before="200"/>
        <w:ind w:firstLine="540"/>
        <w:jc w:val="both"/>
      </w:pPr>
      <w:r>
        <w:t>10. 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p>
    <w:p w:rsidR="00982D0C" w:rsidRDefault="00982D0C" w:rsidP="00982D0C">
      <w:pPr>
        <w:pStyle w:val="ConsPlusNormal"/>
        <w:spacing w:before="200"/>
        <w:ind w:firstLine="540"/>
        <w:jc w:val="both"/>
      </w:pPr>
      <w:r>
        <w:t>11. 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82D0C" w:rsidRDefault="00982D0C" w:rsidP="00982D0C">
      <w:pPr>
        <w:pStyle w:val="ConsPlusNormal"/>
        <w:spacing w:before="200"/>
        <w:ind w:firstLine="540"/>
        <w:jc w:val="both"/>
      </w:pPr>
      <w:r>
        <w:t>12. 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rsidR="00982D0C" w:rsidRDefault="00982D0C" w:rsidP="00982D0C">
      <w:pPr>
        <w:pStyle w:val="ConsPlusNormal"/>
        <w:spacing w:before="200"/>
        <w:ind w:firstLine="540"/>
        <w:jc w:val="both"/>
      </w:pPr>
      <w: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p w:rsidR="00982D0C" w:rsidRDefault="00982D0C" w:rsidP="00982D0C">
      <w:pPr>
        <w:pStyle w:val="ConsPlusNormal"/>
        <w:spacing w:before="200"/>
        <w:ind w:firstLine="540"/>
        <w:jc w:val="both"/>
      </w:pPr>
      <w:r>
        <w:t>1. 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rsidR="00982D0C" w:rsidRDefault="00982D0C" w:rsidP="00982D0C">
      <w:pPr>
        <w:pStyle w:val="ConsPlusNormal"/>
        <w:spacing w:before="200"/>
        <w:ind w:firstLine="540"/>
        <w:jc w:val="both"/>
      </w:pPr>
      <w:r>
        <w:t>2. Концепцию сайта с обоснованием его социальной значимости, характеристикой планируемой аудитории;</w:t>
      </w:r>
    </w:p>
    <w:p w:rsidR="00982D0C" w:rsidRDefault="00982D0C" w:rsidP="00982D0C">
      <w:pPr>
        <w:pStyle w:val="ConsPlusNormal"/>
        <w:spacing w:before="200"/>
        <w:ind w:firstLine="540"/>
        <w:jc w:val="both"/>
      </w:pPr>
      <w:r>
        <w:t>3. Справку об источниках финансирования сайта;</w:t>
      </w:r>
    </w:p>
    <w:p w:rsidR="00982D0C" w:rsidRDefault="00982D0C" w:rsidP="00982D0C">
      <w:pPr>
        <w:pStyle w:val="ConsPlusNormal"/>
        <w:spacing w:before="200"/>
        <w:ind w:firstLine="540"/>
        <w:jc w:val="both"/>
      </w:pPr>
      <w:r>
        <w:t>4. Описание технических возможностей администратора сайта;</w:t>
      </w:r>
    </w:p>
    <w:p w:rsidR="00982D0C" w:rsidRDefault="00982D0C" w:rsidP="00982D0C">
      <w:pPr>
        <w:pStyle w:val="ConsPlusNormal"/>
        <w:spacing w:before="200"/>
        <w:ind w:firstLine="540"/>
        <w:jc w:val="both"/>
      </w:pPr>
      <w:r>
        <w:t>5. Описание деятельности физического лица - администратора сайта;</w:t>
      </w:r>
    </w:p>
    <w:p w:rsidR="00982D0C" w:rsidRDefault="00982D0C" w:rsidP="00982D0C">
      <w:pPr>
        <w:pStyle w:val="ConsPlusNormal"/>
        <w:spacing w:before="200"/>
        <w:ind w:firstLine="540"/>
        <w:jc w:val="both"/>
      </w:pPr>
      <w:r>
        <w:t>6. Справка об администрации доменного имени сайта, указанного в Заявлении;</w:t>
      </w:r>
    </w:p>
    <w:p w:rsidR="00982D0C" w:rsidRDefault="00982D0C" w:rsidP="00982D0C">
      <w:pPr>
        <w:pStyle w:val="ConsPlusNormal"/>
        <w:spacing w:before="200"/>
        <w:ind w:firstLine="540"/>
        <w:jc w:val="both"/>
      </w:pPr>
      <w:r>
        <w:t>7. Резюме физических лиц, сотрудников и описание организаций-партнеров, занятых в реализации сайта;</w:t>
      </w:r>
    </w:p>
    <w:p w:rsidR="00982D0C" w:rsidRDefault="00982D0C" w:rsidP="00982D0C">
      <w:pPr>
        <w:pStyle w:val="ConsPlusNormal"/>
        <w:spacing w:before="200"/>
        <w:ind w:firstLine="540"/>
        <w:jc w:val="both"/>
      </w:pPr>
      <w:r>
        <w:t>8. Отзывы, рекомендации, экспертные заключения и публикации о деятельности организации в средствах массовой информации;</w:t>
      </w:r>
    </w:p>
    <w:p w:rsidR="00982D0C" w:rsidRDefault="00982D0C" w:rsidP="00982D0C">
      <w:pPr>
        <w:pStyle w:val="ConsPlusNormal"/>
        <w:spacing w:before="200"/>
        <w:ind w:firstLine="540"/>
        <w:jc w:val="both"/>
      </w:pPr>
      <w:r>
        <w:t>9. 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rsidR="00982D0C" w:rsidRDefault="00982D0C" w:rsidP="00982D0C">
      <w:pPr>
        <w:pStyle w:val="ConsPlusNormal"/>
        <w:spacing w:before="200"/>
        <w:ind w:firstLine="540"/>
        <w:jc w:val="both"/>
      </w:pPr>
      <w:r>
        <w:t>Федеральные органы государственной власти самостоятельно определяют порядок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w:t>
      </w:r>
    </w:p>
    <w:p w:rsidR="00982D0C" w:rsidRDefault="00982D0C" w:rsidP="00982D0C">
      <w:pPr>
        <w:pStyle w:val="ConsPlusNormal"/>
        <w:spacing w:before="200"/>
        <w:ind w:firstLine="540"/>
        <w:jc w:val="both"/>
      </w:pPr>
      <w:r>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rsidR="00982D0C" w:rsidRDefault="00982D0C" w:rsidP="00982D0C">
      <w:pPr>
        <w:pStyle w:val="ConsPlusNormal"/>
        <w:spacing w:before="200"/>
        <w:ind w:firstLine="540"/>
        <w:jc w:val="both"/>
      </w:pPr>
      <w:r>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rsidR="00982D0C" w:rsidRDefault="00982D0C" w:rsidP="00982D0C">
      <w:pPr>
        <w:pStyle w:val="ConsPlusNormal"/>
        <w:spacing w:before="200"/>
        <w:ind w:firstLine="540"/>
        <w:jc w:val="both"/>
      </w:pPr>
      <w:r>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rsidR="00982D0C" w:rsidRDefault="00982D0C" w:rsidP="00982D0C">
      <w:pPr>
        <w:pStyle w:val="ConsPlusNormal"/>
        <w:spacing w:before="200"/>
        <w:ind w:firstLine="540"/>
        <w:jc w:val="both"/>
      </w:pPr>
      <w:r>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rsidR="00982D0C" w:rsidRDefault="00982D0C" w:rsidP="00982D0C">
      <w:pPr>
        <w:pStyle w:val="ConsPlusNormal"/>
        <w:spacing w:before="200"/>
        <w:ind w:firstLine="540"/>
        <w:jc w:val="both"/>
      </w:pPr>
      <w: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rsidR="00982D0C" w:rsidRDefault="00982D0C" w:rsidP="00982D0C">
      <w:pPr>
        <w:pStyle w:val="ConsPlusNormal"/>
        <w:spacing w:before="200"/>
        <w:ind w:firstLine="540"/>
        <w:jc w:val="both"/>
      </w:pPr>
      <w: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"Сетевичок" поисковую систему "Сетевичок" по сайтам, включенным в РБОС, по адресу www.поиск.сетевичок.рф.</w:t>
      </w:r>
    </w:p>
    <w:p w:rsidR="00982D0C" w:rsidRDefault="00982D0C" w:rsidP="00982D0C">
      <w:pPr>
        <w:pStyle w:val="ConsPlusNormal"/>
        <w:spacing w:before="200"/>
        <w:ind w:firstLine="540"/>
        <w:jc w:val="both"/>
      </w:pPr>
      <w: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rsidR="00982D0C" w:rsidRDefault="00982D0C" w:rsidP="00982D0C">
      <w:pPr>
        <w:pStyle w:val="ConsPlusNormal"/>
        <w:jc w:val="both"/>
      </w:pPr>
    </w:p>
    <w:p w:rsidR="00982D0C" w:rsidRDefault="00982D0C" w:rsidP="00982D0C">
      <w:pPr>
        <w:pStyle w:val="ConsPlusNormal"/>
        <w:jc w:val="both"/>
      </w:pPr>
    </w:p>
    <w:p w:rsidR="00982D0C" w:rsidRDefault="00982D0C" w:rsidP="00982D0C">
      <w:pPr>
        <w:pStyle w:val="ConsPlusNormal"/>
        <w:pBdr>
          <w:top w:val="single" w:sz="6" w:space="0" w:color="auto"/>
        </w:pBdr>
        <w:spacing w:before="100" w:after="100"/>
        <w:jc w:val="both"/>
        <w:rPr>
          <w:sz w:val="2"/>
          <w:szCs w:val="2"/>
        </w:rPr>
      </w:pPr>
    </w:p>
    <w:p w:rsidR="00982D0C" w:rsidRPr="00F23530" w:rsidRDefault="00982D0C">
      <w:pPr>
        <w:autoSpaceDE w:val="0"/>
        <w:autoSpaceDN w:val="0"/>
        <w:ind w:firstLine="540"/>
        <w:jc w:val="both"/>
        <w:rPr>
          <w:rFonts w:ascii="PT Astra Serif" w:hAnsi="PT Astra Serif" w:cs="Arial"/>
          <w:sz w:val="28"/>
          <w:szCs w:val="28"/>
        </w:rPr>
      </w:pPr>
    </w:p>
    <w:sectPr w:rsidR="00982D0C" w:rsidRPr="00F23530" w:rsidSect="00D66905">
      <w:headerReference w:type="even" r:id="rId57"/>
      <w:headerReference w:type="default" r:id="rId58"/>
      <w:pgSz w:w="11906" w:h="16838" w:code="9"/>
      <w:pgMar w:top="1134" w:right="850"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325" w:rsidRDefault="00162325">
      <w:r>
        <w:separator/>
      </w:r>
    </w:p>
  </w:endnote>
  <w:endnote w:type="continuationSeparator" w:id="0">
    <w:p w:rsidR="00162325" w:rsidRDefault="0016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charset w:val="CC"/>
    <w:family w:val="roman"/>
    <w:pitch w:val="variable"/>
    <w:sig w:usb0="00000001"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325" w:rsidRDefault="00162325">
      <w:r>
        <w:separator/>
      </w:r>
    </w:p>
  </w:footnote>
  <w:footnote w:type="continuationSeparator" w:id="0">
    <w:p w:rsidR="00162325" w:rsidRDefault="00162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EC" w:rsidRDefault="005513E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5513EC" w:rsidRDefault="005513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EC" w:rsidRDefault="005513EC">
    <w:pPr>
      <w:pStyle w:val="a5"/>
      <w:framePr w:wrap="around" w:vAnchor="text" w:hAnchor="margin" w:xAlign="center" w:y="1"/>
      <w:rPr>
        <w:rStyle w:val="a6"/>
      </w:rPr>
    </w:pPr>
  </w:p>
  <w:p w:rsidR="005513EC" w:rsidRDefault="005513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0B6"/>
    <w:multiLevelType w:val="hybridMultilevel"/>
    <w:tmpl w:val="EE667524"/>
    <w:lvl w:ilvl="0" w:tplc="37A8AF98">
      <w:start w:val="1"/>
      <w:numFmt w:val="decimal"/>
      <w:lvlText w:val="%1."/>
      <w:lvlJc w:val="left"/>
      <w:pPr>
        <w:ind w:left="720" w:hanging="360"/>
      </w:pPr>
      <w:rPr>
        <w:rFonts w:ascii="PT Astra Serif" w:eastAsia="Times New Roman"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A1E7B"/>
    <w:multiLevelType w:val="multilevel"/>
    <w:tmpl w:val="7DB87B7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32918"/>
    <w:multiLevelType w:val="hybridMultilevel"/>
    <w:tmpl w:val="5844BF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F1C36"/>
    <w:multiLevelType w:val="multilevel"/>
    <w:tmpl w:val="CCB8375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73EA7"/>
    <w:multiLevelType w:val="multilevel"/>
    <w:tmpl w:val="6442B7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E3DA7"/>
    <w:multiLevelType w:val="multilevel"/>
    <w:tmpl w:val="3FF2B53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471811"/>
    <w:multiLevelType w:val="hybridMultilevel"/>
    <w:tmpl w:val="097E8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EF5DC1"/>
    <w:multiLevelType w:val="hybridMultilevel"/>
    <w:tmpl w:val="660E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985231"/>
    <w:multiLevelType w:val="hybridMultilevel"/>
    <w:tmpl w:val="CFB25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09212B"/>
    <w:multiLevelType w:val="multilevel"/>
    <w:tmpl w:val="328A2FF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84FF5"/>
    <w:multiLevelType w:val="hybridMultilevel"/>
    <w:tmpl w:val="7FF0B6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BA7A97"/>
    <w:multiLevelType w:val="multilevel"/>
    <w:tmpl w:val="3AB8363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D7254B"/>
    <w:multiLevelType w:val="multilevel"/>
    <w:tmpl w:val="11F2CA3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0950ED"/>
    <w:multiLevelType w:val="multilevel"/>
    <w:tmpl w:val="859051E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9F78BC"/>
    <w:multiLevelType w:val="multilevel"/>
    <w:tmpl w:val="76AAB25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1B35F9"/>
    <w:multiLevelType w:val="multilevel"/>
    <w:tmpl w:val="990AA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045425"/>
    <w:multiLevelType w:val="multilevel"/>
    <w:tmpl w:val="75A25C9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6E1F1B"/>
    <w:multiLevelType w:val="hybridMultilevel"/>
    <w:tmpl w:val="FE96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200655"/>
    <w:multiLevelType w:val="multilevel"/>
    <w:tmpl w:val="323A3B9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2A239B"/>
    <w:multiLevelType w:val="hybridMultilevel"/>
    <w:tmpl w:val="402AF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2D356B"/>
    <w:multiLevelType w:val="hybridMultilevel"/>
    <w:tmpl w:val="462EA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A47EBA"/>
    <w:multiLevelType w:val="multilevel"/>
    <w:tmpl w:val="0D9C996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B06C66"/>
    <w:multiLevelType w:val="multilevel"/>
    <w:tmpl w:val="B55C334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5"/>
  </w:num>
  <w:num w:numId="4">
    <w:abstractNumId w:val="12"/>
  </w:num>
  <w:num w:numId="5">
    <w:abstractNumId w:val="4"/>
  </w:num>
  <w:num w:numId="6">
    <w:abstractNumId w:val="16"/>
  </w:num>
  <w:num w:numId="7">
    <w:abstractNumId w:val="21"/>
  </w:num>
  <w:num w:numId="8">
    <w:abstractNumId w:val="1"/>
  </w:num>
  <w:num w:numId="9">
    <w:abstractNumId w:val="22"/>
  </w:num>
  <w:num w:numId="10">
    <w:abstractNumId w:val="14"/>
  </w:num>
  <w:num w:numId="11">
    <w:abstractNumId w:val="9"/>
  </w:num>
  <w:num w:numId="12">
    <w:abstractNumId w:val="11"/>
  </w:num>
  <w:num w:numId="13">
    <w:abstractNumId w:val="5"/>
  </w:num>
  <w:num w:numId="14">
    <w:abstractNumId w:val="18"/>
  </w:num>
  <w:num w:numId="15">
    <w:abstractNumId w:val="10"/>
  </w:num>
  <w:num w:numId="16">
    <w:abstractNumId w:val="2"/>
  </w:num>
  <w:num w:numId="17">
    <w:abstractNumId w:val="8"/>
  </w:num>
  <w:num w:numId="18">
    <w:abstractNumId w:val="20"/>
  </w:num>
  <w:num w:numId="19">
    <w:abstractNumId w:val="19"/>
  </w:num>
  <w:num w:numId="20">
    <w:abstractNumId w:val="0"/>
  </w:num>
  <w:num w:numId="21">
    <w:abstractNumId w:val="6"/>
  </w:num>
  <w:num w:numId="22">
    <w:abstractNumId w:val="17"/>
  </w:num>
  <w:num w:numId="2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DA"/>
    <w:rsid w:val="0002067F"/>
    <w:rsid w:val="00027845"/>
    <w:rsid w:val="00056095"/>
    <w:rsid w:val="000635B5"/>
    <w:rsid w:val="0006732D"/>
    <w:rsid w:val="000739F6"/>
    <w:rsid w:val="0008129B"/>
    <w:rsid w:val="00083F50"/>
    <w:rsid w:val="00093381"/>
    <w:rsid w:val="00093BA1"/>
    <w:rsid w:val="000963E0"/>
    <w:rsid w:val="000A4041"/>
    <w:rsid w:val="000A7556"/>
    <w:rsid w:val="000B1B83"/>
    <w:rsid w:val="000B3903"/>
    <w:rsid w:val="000C014E"/>
    <w:rsid w:val="000C32E3"/>
    <w:rsid w:val="000C590F"/>
    <w:rsid w:val="000D3245"/>
    <w:rsid w:val="000D4FB8"/>
    <w:rsid w:val="000E593D"/>
    <w:rsid w:val="000F3A6F"/>
    <w:rsid w:val="0010064B"/>
    <w:rsid w:val="0010419F"/>
    <w:rsid w:val="00104403"/>
    <w:rsid w:val="00112117"/>
    <w:rsid w:val="00113A6F"/>
    <w:rsid w:val="00120334"/>
    <w:rsid w:val="00120601"/>
    <w:rsid w:val="001236E2"/>
    <w:rsid w:val="00130585"/>
    <w:rsid w:val="00130EDE"/>
    <w:rsid w:val="00134971"/>
    <w:rsid w:val="00135A06"/>
    <w:rsid w:val="00143DD1"/>
    <w:rsid w:val="00152E06"/>
    <w:rsid w:val="00160218"/>
    <w:rsid w:val="00162325"/>
    <w:rsid w:val="0016609E"/>
    <w:rsid w:val="00167A11"/>
    <w:rsid w:val="00175D80"/>
    <w:rsid w:val="00177F08"/>
    <w:rsid w:val="001A2B79"/>
    <w:rsid w:val="001A42C4"/>
    <w:rsid w:val="001B436A"/>
    <w:rsid w:val="001B5286"/>
    <w:rsid w:val="001B5888"/>
    <w:rsid w:val="001B58B3"/>
    <w:rsid w:val="001D0639"/>
    <w:rsid w:val="001D5F10"/>
    <w:rsid w:val="001D657B"/>
    <w:rsid w:val="001E1268"/>
    <w:rsid w:val="001F1C3A"/>
    <w:rsid w:val="001F70EB"/>
    <w:rsid w:val="00201AC2"/>
    <w:rsid w:val="00202E49"/>
    <w:rsid w:val="00211087"/>
    <w:rsid w:val="002120AF"/>
    <w:rsid w:val="002205CD"/>
    <w:rsid w:val="00226B9A"/>
    <w:rsid w:val="00227E78"/>
    <w:rsid w:val="002330BC"/>
    <w:rsid w:val="00233642"/>
    <w:rsid w:val="0023657C"/>
    <w:rsid w:val="00251606"/>
    <w:rsid w:val="00252841"/>
    <w:rsid w:val="00262E8F"/>
    <w:rsid w:val="002716DC"/>
    <w:rsid w:val="002751DA"/>
    <w:rsid w:val="0028219E"/>
    <w:rsid w:val="0028784D"/>
    <w:rsid w:val="00295717"/>
    <w:rsid w:val="00297C02"/>
    <w:rsid w:val="002A642A"/>
    <w:rsid w:val="002B1B9C"/>
    <w:rsid w:val="002D10AE"/>
    <w:rsid w:val="002E1803"/>
    <w:rsid w:val="002F62BA"/>
    <w:rsid w:val="00302268"/>
    <w:rsid w:val="00340F6C"/>
    <w:rsid w:val="00342DB1"/>
    <w:rsid w:val="00351F0B"/>
    <w:rsid w:val="00355D1A"/>
    <w:rsid w:val="00357173"/>
    <w:rsid w:val="0036594B"/>
    <w:rsid w:val="003665DC"/>
    <w:rsid w:val="00366B7B"/>
    <w:rsid w:val="003809EA"/>
    <w:rsid w:val="003A331D"/>
    <w:rsid w:val="003A69D8"/>
    <w:rsid w:val="003B4E65"/>
    <w:rsid w:val="003B51E7"/>
    <w:rsid w:val="003D5685"/>
    <w:rsid w:val="0040271B"/>
    <w:rsid w:val="004039CF"/>
    <w:rsid w:val="0040496D"/>
    <w:rsid w:val="004165C8"/>
    <w:rsid w:val="00421F84"/>
    <w:rsid w:val="004340B7"/>
    <w:rsid w:val="00435466"/>
    <w:rsid w:val="0043661C"/>
    <w:rsid w:val="0044082F"/>
    <w:rsid w:val="00462CC9"/>
    <w:rsid w:val="00463251"/>
    <w:rsid w:val="00464B60"/>
    <w:rsid w:val="00466E8A"/>
    <w:rsid w:val="00467E9D"/>
    <w:rsid w:val="00472ED2"/>
    <w:rsid w:val="0047489A"/>
    <w:rsid w:val="00475675"/>
    <w:rsid w:val="004770A4"/>
    <w:rsid w:val="00480111"/>
    <w:rsid w:val="004942C3"/>
    <w:rsid w:val="004A471E"/>
    <w:rsid w:val="004B2454"/>
    <w:rsid w:val="004B45EF"/>
    <w:rsid w:val="004B5921"/>
    <w:rsid w:val="004C0C1A"/>
    <w:rsid w:val="004C180B"/>
    <w:rsid w:val="004C54FC"/>
    <w:rsid w:val="004C77FB"/>
    <w:rsid w:val="004F4F9A"/>
    <w:rsid w:val="0050278E"/>
    <w:rsid w:val="00503479"/>
    <w:rsid w:val="0050564B"/>
    <w:rsid w:val="0050761E"/>
    <w:rsid w:val="005105A0"/>
    <w:rsid w:val="005139EF"/>
    <w:rsid w:val="0052355E"/>
    <w:rsid w:val="00531D0D"/>
    <w:rsid w:val="00531E4F"/>
    <w:rsid w:val="005323F6"/>
    <w:rsid w:val="00535294"/>
    <w:rsid w:val="0054281B"/>
    <w:rsid w:val="0054406D"/>
    <w:rsid w:val="005513EC"/>
    <w:rsid w:val="005534DB"/>
    <w:rsid w:val="005653F0"/>
    <w:rsid w:val="00580645"/>
    <w:rsid w:val="0059029F"/>
    <w:rsid w:val="005928BC"/>
    <w:rsid w:val="00596E25"/>
    <w:rsid w:val="005A47F9"/>
    <w:rsid w:val="005A5D94"/>
    <w:rsid w:val="005B25CA"/>
    <w:rsid w:val="005B2958"/>
    <w:rsid w:val="005B3315"/>
    <w:rsid w:val="005B5AC1"/>
    <w:rsid w:val="005B6589"/>
    <w:rsid w:val="00610916"/>
    <w:rsid w:val="00614555"/>
    <w:rsid w:val="0062340C"/>
    <w:rsid w:val="006278DD"/>
    <w:rsid w:val="0064234D"/>
    <w:rsid w:val="0065574A"/>
    <w:rsid w:val="0066533B"/>
    <w:rsid w:val="00671CA2"/>
    <w:rsid w:val="006724DF"/>
    <w:rsid w:val="006753E7"/>
    <w:rsid w:val="00681CAE"/>
    <w:rsid w:val="006A0EC8"/>
    <w:rsid w:val="006A0F5A"/>
    <w:rsid w:val="006B3081"/>
    <w:rsid w:val="006B6229"/>
    <w:rsid w:val="006C1694"/>
    <w:rsid w:val="006D1199"/>
    <w:rsid w:val="00701B18"/>
    <w:rsid w:val="007116E5"/>
    <w:rsid w:val="00713D3A"/>
    <w:rsid w:val="00722BFC"/>
    <w:rsid w:val="00726536"/>
    <w:rsid w:val="00726AC3"/>
    <w:rsid w:val="007271AC"/>
    <w:rsid w:val="0073559B"/>
    <w:rsid w:val="007408A4"/>
    <w:rsid w:val="00742FC6"/>
    <w:rsid w:val="00750D84"/>
    <w:rsid w:val="00757868"/>
    <w:rsid w:val="00760B09"/>
    <w:rsid w:val="00760ED6"/>
    <w:rsid w:val="00761EDC"/>
    <w:rsid w:val="0076353D"/>
    <w:rsid w:val="00764615"/>
    <w:rsid w:val="00764B38"/>
    <w:rsid w:val="007720B8"/>
    <w:rsid w:val="00792F09"/>
    <w:rsid w:val="00796B34"/>
    <w:rsid w:val="007A60C4"/>
    <w:rsid w:val="007B0D2B"/>
    <w:rsid w:val="007B4E1D"/>
    <w:rsid w:val="007B5320"/>
    <w:rsid w:val="007C21CB"/>
    <w:rsid w:val="007C3986"/>
    <w:rsid w:val="007D0EC3"/>
    <w:rsid w:val="007D238D"/>
    <w:rsid w:val="007D39E4"/>
    <w:rsid w:val="007E3F9D"/>
    <w:rsid w:val="007F3D4C"/>
    <w:rsid w:val="007F7331"/>
    <w:rsid w:val="008020E6"/>
    <w:rsid w:val="00803A6A"/>
    <w:rsid w:val="00805423"/>
    <w:rsid w:val="0080782E"/>
    <w:rsid w:val="00822060"/>
    <w:rsid w:val="00826066"/>
    <w:rsid w:val="00830468"/>
    <w:rsid w:val="0083049F"/>
    <w:rsid w:val="00830B8D"/>
    <w:rsid w:val="00832FD7"/>
    <w:rsid w:val="00833DD8"/>
    <w:rsid w:val="00833F61"/>
    <w:rsid w:val="008350FA"/>
    <w:rsid w:val="0086419E"/>
    <w:rsid w:val="00883664"/>
    <w:rsid w:val="00895CEB"/>
    <w:rsid w:val="008962CC"/>
    <w:rsid w:val="008A1569"/>
    <w:rsid w:val="008A4626"/>
    <w:rsid w:val="008A7F13"/>
    <w:rsid w:val="008B3300"/>
    <w:rsid w:val="008C09D4"/>
    <w:rsid w:val="008C1BBE"/>
    <w:rsid w:val="008D51B7"/>
    <w:rsid w:val="008F12FD"/>
    <w:rsid w:val="008F1769"/>
    <w:rsid w:val="00900A96"/>
    <w:rsid w:val="00903D5C"/>
    <w:rsid w:val="009079D6"/>
    <w:rsid w:val="00910EC7"/>
    <w:rsid w:val="009135F9"/>
    <w:rsid w:val="00925322"/>
    <w:rsid w:val="00925EAE"/>
    <w:rsid w:val="009277CF"/>
    <w:rsid w:val="00934D82"/>
    <w:rsid w:val="00934F29"/>
    <w:rsid w:val="009432B2"/>
    <w:rsid w:val="009476CE"/>
    <w:rsid w:val="0097013F"/>
    <w:rsid w:val="0097065B"/>
    <w:rsid w:val="009760E1"/>
    <w:rsid w:val="0098085B"/>
    <w:rsid w:val="00982D0C"/>
    <w:rsid w:val="00993210"/>
    <w:rsid w:val="00997F7C"/>
    <w:rsid w:val="009A2120"/>
    <w:rsid w:val="009A6C36"/>
    <w:rsid w:val="009A6DA6"/>
    <w:rsid w:val="009B2C2D"/>
    <w:rsid w:val="009C058F"/>
    <w:rsid w:val="009C6199"/>
    <w:rsid w:val="009D485A"/>
    <w:rsid w:val="009D49BA"/>
    <w:rsid w:val="009F01E9"/>
    <w:rsid w:val="009F288B"/>
    <w:rsid w:val="00A11A83"/>
    <w:rsid w:val="00A31C96"/>
    <w:rsid w:val="00A3745F"/>
    <w:rsid w:val="00A444CE"/>
    <w:rsid w:val="00A455BB"/>
    <w:rsid w:val="00A6377C"/>
    <w:rsid w:val="00A67023"/>
    <w:rsid w:val="00A762F0"/>
    <w:rsid w:val="00A8535C"/>
    <w:rsid w:val="00A90106"/>
    <w:rsid w:val="00A90733"/>
    <w:rsid w:val="00A96A81"/>
    <w:rsid w:val="00AA0E76"/>
    <w:rsid w:val="00AC0205"/>
    <w:rsid w:val="00AD1FF7"/>
    <w:rsid w:val="00AD28BC"/>
    <w:rsid w:val="00AD2DE8"/>
    <w:rsid w:val="00AE1237"/>
    <w:rsid w:val="00AE3F66"/>
    <w:rsid w:val="00AE4E34"/>
    <w:rsid w:val="00AE7420"/>
    <w:rsid w:val="00AF6DE7"/>
    <w:rsid w:val="00B04AA6"/>
    <w:rsid w:val="00B05F5F"/>
    <w:rsid w:val="00B07F97"/>
    <w:rsid w:val="00B208D2"/>
    <w:rsid w:val="00B27887"/>
    <w:rsid w:val="00B31E02"/>
    <w:rsid w:val="00B32A8B"/>
    <w:rsid w:val="00B33459"/>
    <w:rsid w:val="00B373AB"/>
    <w:rsid w:val="00B40F82"/>
    <w:rsid w:val="00B41636"/>
    <w:rsid w:val="00B41D86"/>
    <w:rsid w:val="00B44394"/>
    <w:rsid w:val="00B67B39"/>
    <w:rsid w:val="00B7027D"/>
    <w:rsid w:val="00B90907"/>
    <w:rsid w:val="00BA4DA8"/>
    <w:rsid w:val="00BC04E3"/>
    <w:rsid w:val="00BD0810"/>
    <w:rsid w:val="00BE0A05"/>
    <w:rsid w:val="00BE3D96"/>
    <w:rsid w:val="00BF1605"/>
    <w:rsid w:val="00BF461A"/>
    <w:rsid w:val="00C00887"/>
    <w:rsid w:val="00C00A3B"/>
    <w:rsid w:val="00C27730"/>
    <w:rsid w:val="00C344FE"/>
    <w:rsid w:val="00C36611"/>
    <w:rsid w:val="00C367B2"/>
    <w:rsid w:val="00C36BBA"/>
    <w:rsid w:val="00C4167C"/>
    <w:rsid w:val="00C416B5"/>
    <w:rsid w:val="00C450B4"/>
    <w:rsid w:val="00C519DF"/>
    <w:rsid w:val="00C54700"/>
    <w:rsid w:val="00C728C1"/>
    <w:rsid w:val="00C74443"/>
    <w:rsid w:val="00C9008C"/>
    <w:rsid w:val="00CA3666"/>
    <w:rsid w:val="00CB42B8"/>
    <w:rsid w:val="00CB4AD2"/>
    <w:rsid w:val="00CC65E4"/>
    <w:rsid w:val="00CD1B4E"/>
    <w:rsid w:val="00CD4A93"/>
    <w:rsid w:val="00CE1E41"/>
    <w:rsid w:val="00CF45C0"/>
    <w:rsid w:val="00D00301"/>
    <w:rsid w:val="00D035BF"/>
    <w:rsid w:val="00D151F0"/>
    <w:rsid w:val="00D200A2"/>
    <w:rsid w:val="00D22E4C"/>
    <w:rsid w:val="00D24841"/>
    <w:rsid w:val="00D25611"/>
    <w:rsid w:val="00D36464"/>
    <w:rsid w:val="00D364F8"/>
    <w:rsid w:val="00D533E3"/>
    <w:rsid w:val="00D61630"/>
    <w:rsid w:val="00D61A02"/>
    <w:rsid w:val="00D636BB"/>
    <w:rsid w:val="00D66905"/>
    <w:rsid w:val="00D80538"/>
    <w:rsid w:val="00D8176B"/>
    <w:rsid w:val="00D82EA6"/>
    <w:rsid w:val="00D835D8"/>
    <w:rsid w:val="00D83716"/>
    <w:rsid w:val="00D843E8"/>
    <w:rsid w:val="00D844C4"/>
    <w:rsid w:val="00D861F1"/>
    <w:rsid w:val="00D873EA"/>
    <w:rsid w:val="00D87C53"/>
    <w:rsid w:val="00DB249D"/>
    <w:rsid w:val="00DB6433"/>
    <w:rsid w:val="00DC6381"/>
    <w:rsid w:val="00DD4DD7"/>
    <w:rsid w:val="00DF12AC"/>
    <w:rsid w:val="00DF3F5C"/>
    <w:rsid w:val="00E03907"/>
    <w:rsid w:val="00E0431D"/>
    <w:rsid w:val="00E04F9C"/>
    <w:rsid w:val="00E15680"/>
    <w:rsid w:val="00E15F6C"/>
    <w:rsid w:val="00E208C2"/>
    <w:rsid w:val="00E27BF0"/>
    <w:rsid w:val="00E32D06"/>
    <w:rsid w:val="00E3405C"/>
    <w:rsid w:val="00E34529"/>
    <w:rsid w:val="00E3640C"/>
    <w:rsid w:val="00E375F5"/>
    <w:rsid w:val="00E376ED"/>
    <w:rsid w:val="00E43865"/>
    <w:rsid w:val="00E61987"/>
    <w:rsid w:val="00E65FDB"/>
    <w:rsid w:val="00E71037"/>
    <w:rsid w:val="00E76663"/>
    <w:rsid w:val="00E777ED"/>
    <w:rsid w:val="00E77D43"/>
    <w:rsid w:val="00E94F74"/>
    <w:rsid w:val="00E95445"/>
    <w:rsid w:val="00EA031E"/>
    <w:rsid w:val="00EA366F"/>
    <w:rsid w:val="00EB10BC"/>
    <w:rsid w:val="00EB50E5"/>
    <w:rsid w:val="00EB7F3E"/>
    <w:rsid w:val="00EC31FA"/>
    <w:rsid w:val="00EC5DCC"/>
    <w:rsid w:val="00ED2BB4"/>
    <w:rsid w:val="00ED6039"/>
    <w:rsid w:val="00EE165A"/>
    <w:rsid w:val="00EE36EB"/>
    <w:rsid w:val="00EE6913"/>
    <w:rsid w:val="00EF67FD"/>
    <w:rsid w:val="00F00C92"/>
    <w:rsid w:val="00F040E0"/>
    <w:rsid w:val="00F0461D"/>
    <w:rsid w:val="00F04E6B"/>
    <w:rsid w:val="00F055FA"/>
    <w:rsid w:val="00F07564"/>
    <w:rsid w:val="00F07D80"/>
    <w:rsid w:val="00F210C3"/>
    <w:rsid w:val="00F22987"/>
    <w:rsid w:val="00F23530"/>
    <w:rsid w:val="00F248C8"/>
    <w:rsid w:val="00F3666F"/>
    <w:rsid w:val="00F37A07"/>
    <w:rsid w:val="00F414E7"/>
    <w:rsid w:val="00F428E3"/>
    <w:rsid w:val="00F472C3"/>
    <w:rsid w:val="00F65EED"/>
    <w:rsid w:val="00F72D98"/>
    <w:rsid w:val="00F77421"/>
    <w:rsid w:val="00F84954"/>
    <w:rsid w:val="00F85DB3"/>
    <w:rsid w:val="00F918BB"/>
    <w:rsid w:val="00F92B0E"/>
    <w:rsid w:val="00F9317E"/>
    <w:rsid w:val="00F962D6"/>
    <w:rsid w:val="00FA0400"/>
    <w:rsid w:val="00FA214B"/>
    <w:rsid w:val="00FA4A7F"/>
    <w:rsid w:val="00FB2ED6"/>
    <w:rsid w:val="00FC6362"/>
    <w:rsid w:val="00FD04FD"/>
    <w:rsid w:val="00FE4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00BB91-CD8F-43D2-A141-09AFC562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tabs>
        <w:tab w:val="left" w:pos="5760"/>
      </w:tabs>
      <w:jc w:val="both"/>
      <w:outlineLvl w:val="3"/>
    </w:pPr>
    <w:rPr>
      <w:sz w:val="32"/>
    </w:rPr>
  </w:style>
  <w:style w:type="paragraph" w:styleId="5">
    <w:name w:val="heading 5"/>
    <w:basedOn w:val="a"/>
    <w:next w:val="a"/>
    <w:qFormat/>
    <w:pPr>
      <w:keepNext/>
      <w:outlineLvl w:val="4"/>
    </w:pPr>
    <w:rPr>
      <w:b/>
      <w:bCs/>
      <w:sz w:val="28"/>
    </w:rPr>
  </w:style>
  <w:style w:type="paragraph" w:styleId="6">
    <w:name w:val="heading 6"/>
    <w:basedOn w:val="a"/>
    <w:next w:val="a"/>
    <w:qFormat/>
    <w:pPr>
      <w:keepNext/>
      <w:outlineLvl w:val="5"/>
    </w:pPr>
    <w:rPr>
      <w:sz w:val="28"/>
    </w:rPr>
  </w:style>
  <w:style w:type="paragraph" w:styleId="7">
    <w:name w:val="heading 7"/>
    <w:basedOn w:val="a"/>
    <w:next w:val="a"/>
    <w:qFormat/>
    <w:pPr>
      <w:keepNext/>
      <w:outlineLvl w:val="6"/>
    </w:pPr>
    <w:rPr>
      <w:b/>
      <w:bCs/>
      <w:sz w:val="28"/>
    </w:rPr>
  </w:style>
  <w:style w:type="paragraph" w:styleId="8">
    <w:name w:val="heading 8"/>
    <w:basedOn w:val="a"/>
    <w:next w:val="a"/>
    <w:qFormat/>
    <w:pPr>
      <w:keepNext/>
      <w:outlineLvl w:val="7"/>
    </w:pPr>
    <w:rPr>
      <w:sz w:val="28"/>
    </w:rPr>
  </w:style>
  <w:style w:type="paragraph" w:styleId="9">
    <w:name w:val="heading 9"/>
    <w:basedOn w:val="a"/>
    <w:next w:val="a"/>
    <w:qFormat/>
    <w:pPr>
      <w:keepNext/>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link w:val="21"/>
    <w:pPr>
      <w:jc w:val="both"/>
    </w:pPr>
    <w:rPr>
      <w:sz w:val="32"/>
    </w:rPr>
  </w:style>
  <w:style w:type="paragraph" w:styleId="a4">
    <w:name w:val="Body Text Indent"/>
    <w:basedOn w:val="a"/>
    <w:pPr>
      <w:ind w:left="510"/>
      <w:jc w:val="both"/>
    </w:pPr>
    <w:rPr>
      <w:sz w:val="32"/>
    </w:rPr>
  </w:style>
  <w:style w:type="paragraph" w:styleId="22">
    <w:name w:val="Body Text Indent 2"/>
    <w:basedOn w:val="a"/>
    <w:pPr>
      <w:ind w:left="510"/>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a7">
    <w:name w:val="footer"/>
    <w:basedOn w:val="a"/>
    <w:pPr>
      <w:tabs>
        <w:tab w:val="center" w:pos="4677"/>
        <w:tab w:val="right" w:pos="9355"/>
      </w:tabs>
    </w:pPr>
  </w:style>
  <w:style w:type="table" w:styleId="a8">
    <w:name w:val="Table Grid"/>
    <w:basedOn w:val="a1"/>
    <w:uiPriority w:val="59"/>
    <w:rsid w:val="009D4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E03907"/>
    <w:rPr>
      <w:rFonts w:ascii="Tahoma" w:hAnsi="Tahoma" w:cs="Tahoma"/>
      <w:sz w:val="16"/>
      <w:szCs w:val="16"/>
    </w:rPr>
  </w:style>
  <w:style w:type="character" w:customStyle="1" w:styleId="aa">
    <w:name w:val="Текст выноски Знак"/>
    <w:link w:val="a9"/>
    <w:rsid w:val="00E03907"/>
    <w:rPr>
      <w:rFonts w:ascii="Tahoma" w:hAnsi="Tahoma" w:cs="Tahoma"/>
      <w:sz w:val="16"/>
      <w:szCs w:val="16"/>
    </w:rPr>
  </w:style>
  <w:style w:type="character" w:styleId="ab">
    <w:name w:val="annotation reference"/>
    <w:basedOn w:val="a0"/>
    <w:semiHidden/>
    <w:unhideWhenUsed/>
    <w:rsid w:val="00302268"/>
    <w:rPr>
      <w:sz w:val="16"/>
      <w:szCs w:val="16"/>
    </w:rPr>
  </w:style>
  <w:style w:type="paragraph" w:styleId="ac">
    <w:name w:val="annotation text"/>
    <w:basedOn w:val="a"/>
    <w:link w:val="ad"/>
    <w:semiHidden/>
    <w:unhideWhenUsed/>
    <w:rsid w:val="00302268"/>
    <w:rPr>
      <w:sz w:val="20"/>
      <w:szCs w:val="20"/>
    </w:rPr>
  </w:style>
  <w:style w:type="character" w:customStyle="1" w:styleId="ad">
    <w:name w:val="Текст примечания Знак"/>
    <w:basedOn w:val="a0"/>
    <w:link w:val="ac"/>
    <w:semiHidden/>
    <w:rsid w:val="00302268"/>
  </w:style>
  <w:style w:type="paragraph" w:styleId="ae">
    <w:name w:val="annotation subject"/>
    <w:basedOn w:val="ac"/>
    <w:next w:val="ac"/>
    <w:link w:val="af"/>
    <w:semiHidden/>
    <w:unhideWhenUsed/>
    <w:rsid w:val="00302268"/>
    <w:rPr>
      <w:b/>
      <w:bCs/>
    </w:rPr>
  </w:style>
  <w:style w:type="character" w:customStyle="1" w:styleId="af">
    <w:name w:val="Тема примечания Знак"/>
    <w:basedOn w:val="ad"/>
    <w:link w:val="ae"/>
    <w:semiHidden/>
    <w:rsid w:val="00302268"/>
    <w:rPr>
      <w:b/>
      <w:bCs/>
    </w:rPr>
  </w:style>
  <w:style w:type="paragraph" w:styleId="af0">
    <w:name w:val="Revision"/>
    <w:hidden/>
    <w:uiPriority w:val="99"/>
    <w:semiHidden/>
    <w:rsid w:val="00302268"/>
    <w:rPr>
      <w:sz w:val="24"/>
      <w:szCs w:val="24"/>
    </w:rPr>
  </w:style>
  <w:style w:type="character" w:styleId="af1">
    <w:name w:val="Placeholder Text"/>
    <w:basedOn w:val="a0"/>
    <w:uiPriority w:val="99"/>
    <w:semiHidden/>
    <w:rsid w:val="00302268"/>
    <w:rPr>
      <w:color w:val="808080"/>
    </w:rPr>
  </w:style>
  <w:style w:type="character" w:styleId="af2">
    <w:name w:val="Hyperlink"/>
    <w:rsid w:val="00830468"/>
    <w:rPr>
      <w:color w:val="0000FF"/>
      <w:u w:val="single"/>
    </w:rPr>
  </w:style>
  <w:style w:type="paragraph" w:styleId="af3">
    <w:name w:val="Plain Text"/>
    <w:basedOn w:val="a"/>
    <w:link w:val="af4"/>
    <w:rsid w:val="00830468"/>
    <w:rPr>
      <w:rFonts w:ascii="Courier New" w:hAnsi="Courier New"/>
      <w:sz w:val="20"/>
      <w:szCs w:val="20"/>
    </w:rPr>
  </w:style>
  <w:style w:type="character" w:customStyle="1" w:styleId="af4">
    <w:name w:val="Текст Знак"/>
    <w:basedOn w:val="a0"/>
    <w:link w:val="af3"/>
    <w:rsid w:val="00830468"/>
    <w:rPr>
      <w:rFonts w:ascii="Courier New" w:hAnsi="Courier New"/>
    </w:rPr>
  </w:style>
  <w:style w:type="paragraph" w:customStyle="1" w:styleId="Standard">
    <w:name w:val="Standard"/>
    <w:rsid w:val="00CD1B4E"/>
    <w:pPr>
      <w:suppressAutoHyphens/>
      <w:autoSpaceDN w:val="0"/>
    </w:pPr>
    <w:rPr>
      <w:rFonts w:eastAsia="Lucida Sans Unicode" w:cs="Mangal"/>
      <w:kern w:val="3"/>
      <w:sz w:val="24"/>
      <w:szCs w:val="24"/>
      <w:lang w:eastAsia="zh-CN" w:bidi="hi-IN"/>
    </w:rPr>
  </w:style>
  <w:style w:type="paragraph" w:styleId="af5">
    <w:name w:val="List Paragraph"/>
    <w:basedOn w:val="a"/>
    <w:uiPriority w:val="34"/>
    <w:qFormat/>
    <w:rsid w:val="00093BA1"/>
    <w:pPr>
      <w:ind w:left="720"/>
      <w:contextualSpacing/>
    </w:pPr>
  </w:style>
  <w:style w:type="character" w:customStyle="1" w:styleId="21">
    <w:name w:val="Основной текст 2 Знак"/>
    <w:basedOn w:val="a0"/>
    <w:link w:val="20"/>
    <w:rsid w:val="00120601"/>
    <w:rPr>
      <w:sz w:val="32"/>
      <w:szCs w:val="24"/>
    </w:rPr>
  </w:style>
  <w:style w:type="table" w:customStyle="1" w:styleId="10">
    <w:name w:val="Сетка таблицы1"/>
    <w:basedOn w:val="a1"/>
    <w:next w:val="a8"/>
    <w:uiPriority w:val="39"/>
    <w:rsid w:val="00A670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39"/>
    <w:rsid w:val="005323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82D0C"/>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982D0C"/>
    <w:pPr>
      <w:widowControl w:val="0"/>
      <w:autoSpaceDE w:val="0"/>
      <w:autoSpaceDN w:val="0"/>
      <w:adjustRightInd w:val="0"/>
    </w:pPr>
    <w:rPr>
      <w:rFonts w:ascii="Arial" w:eastAsiaTheme="minorEastAsia" w:hAnsi="Arial" w:cs="Arial"/>
      <w:b/>
      <w:bCs/>
    </w:rPr>
  </w:style>
  <w:style w:type="paragraph" w:customStyle="1" w:styleId="ConsPlusTitlePage">
    <w:name w:val="ConsPlusTitlePage"/>
    <w:uiPriority w:val="99"/>
    <w:rsid w:val="00982D0C"/>
    <w:pPr>
      <w:widowControl w:val="0"/>
      <w:autoSpaceDE w:val="0"/>
      <w:autoSpaceDN w:val="0"/>
      <w:adjustRightInd w:val="0"/>
    </w:pPr>
    <w:rPr>
      <w:rFonts w:ascii="Tahoma" w:eastAsiaTheme="minorEastAsi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9160">
      <w:bodyDiv w:val="1"/>
      <w:marLeft w:val="0"/>
      <w:marRight w:val="0"/>
      <w:marTop w:val="0"/>
      <w:marBottom w:val="0"/>
      <w:divBdr>
        <w:top w:val="none" w:sz="0" w:space="0" w:color="auto"/>
        <w:left w:val="none" w:sz="0" w:space="0" w:color="auto"/>
        <w:bottom w:val="none" w:sz="0" w:space="0" w:color="auto"/>
        <w:right w:val="none" w:sz="0" w:space="0" w:color="auto"/>
      </w:divBdr>
    </w:div>
    <w:div w:id="168907308">
      <w:bodyDiv w:val="1"/>
      <w:marLeft w:val="0"/>
      <w:marRight w:val="0"/>
      <w:marTop w:val="0"/>
      <w:marBottom w:val="0"/>
      <w:divBdr>
        <w:top w:val="none" w:sz="0" w:space="0" w:color="auto"/>
        <w:left w:val="none" w:sz="0" w:space="0" w:color="auto"/>
        <w:bottom w:val="none" w:sz="0" w:space="0" w:color="auto"/>
        <w:right w:val="none" w:sz="0" w:space="0" w:color="auto"/>
      </w:divBdr>
    </w:div>
    <w:div w:id="825365294">
      <w:bodyDiv w:val="1"/>
      <w:marLeft w:val="0"/>
      <w:marRight w:val="0"/>
      <w:marTop w:val="0"/>
      <w:marBottom w:val="0"/>
      <w:divBdr>
        <w:top w:val="none" w:sz="0" w:space="0" w:color="auto"/>
        <w:left w:val="none" w:sz="0" w:space="0" w:color="auto"/>
        <w:bottom w:val="none" w:sz="0" w:space="0" w:color="auto"/>
        <w:right w:val="none" w:sz="0" w:space="0" w:color="auto"/>
      </w:divBdr>
    </w:div>
    <w:div w:id="951715360">
      <w:bodyDiv w:val="1"/>
      <w:marLeft w:val="0"/>
      <w:marRight w:val="0"/>
      <w:marTop w:val="0"/>
      <w:marBottom w:val="0"/>
      <w:divBdr>
        <w:top w:val="none" w:sz="0" w:space="0" w:color="auto"/>
        <w:left w:val="none" w:sz="0" w:space="0" w:color="auto"/>
        <w:bottom w:val="none" w:sz="0" w:space="0" w:color="auto"/>
        <w:right w:val="none" w:sz="0" w:space="0" w:color="auto"/>
      </w:divBdr>
    </w:div>
    <w:div w:id="1261765887">
      <w:bodyDiv w:val="1"/>
      <w:marLeft w:val="0"/>
      <w:marRight w:val="0"/>
      <w:marTop w:val="0"/>
      <w:marBottom w:val="0"/>
      <w:divBdr>
        <w:top w:val="none" w:sz="0" w:space="0" w:color="auto"/>
        <w:left w:val="none" w:sz="0" w:space="0" w:color="auto"/>
        <w:bottom w:val="none" w:sz="0" w:space="0" w:color="auto"/>
        <w:right w:val="none" w:sz="0" w:space="0" w:color="auto"/>
      </w:divBdr>
    </w:div>
    <w:div w:id="1422799407">
      <w:bodyDiv w:val="1"/>
      <w:marLeft w:val="0"/>
      <w:marRight w:val="0"/>
      <w:marTop w:val="0"/>
      <w:marBottom w:val="0"/>
      <w:divBdr>
        <w:top w:val="none" w:sz="0" w:space="0" w:color="auto"/>
        <w:left w:val="none" w:sz="0" w:space="0" w:color="auto"/>
        <w:bottom w:val="none" w:sz="0" w:space="0" w:color="auto"/>
        <w:right w:val="none" w:sz="0" w:space="0" w:color="auto"/>
      </w:divBdr>
    </w:div>
    <w:div w:id="1739861823">
      <w:bodyDiv w:val="1"/>
      <w:marLeft w:val="0"/>
      <w:marRight w:val="0"/>
      <w:marTop w:val="0"/>
      <w:marBottom w:val="0"/>
      <w:divBdr>
        <w:top w:val="none" w:sz="0" w:space="0" w:color="auto"/>
        <w:left w:val="none" w:sz="0" w:space="0" w:color="auto"/>
        <w:bottom w:val="none" w:sz="0" w:space="0" w:color="auto"/>
        <w:right w:val="none" w:sz="0" w:space="0" w:color="auto"/>
      </w:divBdr>
    </w:div>
    <w:div w:id="1787575377">
      <w:bodyDiv w:val="1"/>
      <w:marLeft w:val="0"/>
      <w:marRight w:val="0"/>
      <w:marTop w:val="0"/>
      <w:marBottom w:val="0"/>
      <w:divBdr>
        <w:top w:val="none" w:sz="0" w:space="0" w:color="auto"/>
        <w:left w:val="none" w:sz="0" w:space="0" w:color="auto"/>
        <w:bottom w:val="none" w:sz="0" w:space="0" w:color="auto"/>
        <w:right w:val="none" w:sz="0" w:space="0" w:color="auto"/>
      </w:divBdr>
      <w:divsChild>
        <w:div w:id="387531413">
          <w:marLeft w:val="0"/>
          <w:marRight w:val="0"/>
          <w:marTop w:val="0"/>
          <w:marBottom w:val="0"/>
          <w:divBdr>
            <w:top w:val="none" w:sz="0" w:space="0" w:color="auto"/>
            <w:left w:val="none" w:sz="0" w:space="0" w:color="auto"/>
            <w:bottom w:val="none" w:sz="0" w:space="0" w:color="auto"/>
            <w:right w:val="none" w:sz="0" w:space="0" w:color="auto"/>
          </w:divBdr>
        </w:div>
        <w:div w:id="1476100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90DF86CE6F5AF0C664E1FB59FA7E830DCC33DB52D78D0E15AD50FA1F804ADFC6D798BFBCCE1D4422F2B6F61EP6j1M" TargetMode="External"/><Relationship Id="rId18" Type="http://schemas.openxmlformats.org/officeDocument/2006/relationships/hyperlink" Target="consultantplus://offline/ref=A690DF86CE6F5AF0C664E8E25EFA7E8309CC35D652D58D0E15AD50FA1F804ADFD4D7C0B3BECA024222E7E0A75B3DD0E14F3ED488E7D58DBCP4j7M" TargetMode="External"/><Relationship Id="rId26" Type="http://schemas.openxmlformats.org/officeDocument/2006/relationships/hyperlink" Target="consultantplus://offline/ref=01A8EADFAA8528D12DB2ACAEDB72614D3BB61DB0C1104E5FED4969D9D375625235055FFBCC6C9A7C446DA9A55DQBjFM" TargetMode="External"/><Relationship Id="rId39" Type="http://schemas.openxmlformats.org/officeDocument/2006/relationships/hyperlink" Target="consultantplus://offline/ref=01A8EADFAA8528D12DB2ACAEDB72614D30B71BBECA4E195DBC1C67DCDB252A4269400AF6CE6D80771522EFF051B46DC6814DC141FB73QBj2M" TargetMode="External"/><Relationship Id="rId21" Type="http://schemas.openxmlformats.org/officeDocument/2006/relationships/hyperlink" Target="consultantplus://offline/ref=A690DF86CE6F5AF0C664E8E25EFA7E830AC633D452DA8D0E15AD50FA1F804ADFD4D7C0B3BECA034124E7E0A75B3DD0E14F3ED488E7D58DBCP4j7M" TargetMode="External"/><Relationship Id="rId34" Type="http://schemas.openxmlformats.org/officeDocument/2006/relationships/hyperlink" Target="consultantplus://offline/ref=01A8EADFAA8528D12DB2ACAEDB72614D3ABC1AB7C3194E5FED4969D9D3756252270507F7CE68807C4978FFF418E364DA8556DF46E570BB91Q1j5M" TargetMode="External"/><Relationship Id="rId42" Type="http://schemas.openxmlformats.org/officeDocument/2006/relationships/hyperlink" Target="consultantplus://offline/ref=01A8EADFAA8528D12DB2ACAEDB72614D3ABC1AB7C3194E5FED4969D9D3756252270507F7CE68877B4978FFF418E364DA8556DF46E570BB91Q1j5M" TargetMode="External"/><Relationship Id="rId47" Type="http://schemas.openxmlformats.org/officeDocument/2006/relationships/hyperlink" Target="consultantplus://offline/ref=01A8EADFAA8528D12DB2ACAEDB72614D3BB716B1C0104E5FED4969D9D375625235055FFBCC6C9A7C446DA9A55DQBjFM" TargetMode="External"/><Relationship Id="rId50" Type="http://schemas.openxmlformats.org/officeDocument/2006/relationships/hyperlink" Target="consultantplus://offline/ref=01A8EADFAA8528D12DB2ACAEDB72614D3ABC1AB7C01A4E5FED4969D9D3756252270507F7CE6884784578FFF418E364DA8556DF46E570BB91Q1j5M" TargetMode="External"/><Relationship Id="rId55" Type="http://schemas.openxmlformats.org/officeDocument/2006/relationships/hyperlink" Target="consultantplus://offline/ref=01A8EADFAA8528D12DB2ACAEDB72614D3ABC1AB7C01A4E5FED4969D9D3756252270507F7CE68847B4478FFF418E364DA8556DF46E570BB91Q1j5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690DF86CE6F5AF0C664E8E25EFA7E8309CD36D453D48D0E15AD50FA1F804ADFD4D7C0B3BECA034526E7E0A75B3DD0E14F3ED488E7D58DBCP4j7M" TargetMode="External"/><Relationship Id="rId20" Type="http://schemas.openxmlformats.org/officeDocument/2006/relationships/hyperlink" Target="consultantplus://offline/ref=A690DF86CE6F5AF0C664E8E25EFA7E8309CD36D453D48D0E15AD50FA1F804ADFD4D7C0B3BECA034526E7E0A75B3DD0E14F3ED488E7D58DBCP4j7M" TargetMode="External"/><Relationship Id="rId29" Type="http://schemas.openxmlformats.org/officeDocument/2006/relationships/hyperlink" Target="consultantplus://offline/ref=01A8EADFAA8528D12DB2ACAEDB72614D3ABC1AB7C01A4E5FED4969D9D375625235055FFBCC6C9A7C446DA9A55DQBjFM" TargetMode="External"/><Relationship Id="rId41" Type="http://schemas.openxmlformats.org/officeDocument/2006/relationships/hyperlink" Target="consultantplus://offline/ref=01A8EADFAA8528D12DB2ACAEDB72614D3ABC1AB7C01A4E5FED4969D9D375625235055FFBCC6C9A7C446DA9A55DQBjFM" TargetMode="External"/><Relationship Id="rId54" Type="http://schemas.openxmlformats.org/officeDocument/2006/relationships/hyperlink" Target="consultantplus://offline/ref=01A8EADFAA8528D12DB2ACAEDB72614D3ABC1AB7C01A4E5FED4969D9D3756252270507F7CE68847B4278FFF418E364DA8556DF46E570BB91Q1j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90DF86CE6F5AF0C664E8E25EFA7E830BCD31D352D18D0E15AD50FA1F804ADFC6D798BFBCCE1D4422F2B6F61EP6j1M" TargetMode="External"/><Relationship Id="rId24" Type="http://schemas.openxmlformats.org/officeDocument/2006/relationships/hyperlink" Target="consultantplus://offline/ref=A690DF86CE6F5AF0C664E8E25EFA7E830BCD35D756D48D0E15AD50FA1F804ADFD4D7C0B3BAC1571563B9B9F41B76DDE65522D48CPFj0M" TargetMode="External"/><Relationship Id="rId32" Type="http://schemas.openxmlformats.org/officeDocument/2006/relationships/hyperlink" Target="consultantplus://offline/ref=01A8EADFAA8528D12DB2ACAEDB72614D3ABF1ABFC6104E5FED4969D9D3756252270507F7CE6885754678FFF418E364DA8556DF46E570BB91Q1j5M" TargetMode="External"/><Relationship Id="rId37" Type="http://schemas.openxmlformats.org/officeDocument/2006/relationships/hyperlink" Target="consultantplus://offline/ref=01A8EADFAA8528D12DB2ACAEDB72614D3ABC1AB7C01A4E5FED4969D9D3756252270507F7CE68847E4078FFF418E364DA8556DF46E570BB91Q1j5M" TargetMode="External"/><Relationship Id="rId40" Type="http://schemas.openxmlformats.org/officeDocument/2006/relationships/hyperlink" Target="consultantplus://offline/ref=01A8EADFAA8528D12DB2ACAEDB72614D30B71BBECA4E195DBC1C67DCDB252A4269400AF6CE6F81771522EFF051B46DC6814DC141FB73QBj2M" TargetMode="External"/><Relationship Id="rId45" Type="http://schemas.openxmlformats.org/officeDocument/2006/relationships/hyperlink" Target="consultantplus://offline/ref=01A8EADFAA8528D12DB2ACAEDB72614D3ABC1AB7C01A4E5FED4969D9D3756252270507F4CD63D02D0526A6A758A869DD9F4ADF42QFj2M" TargetMode="External"/><Relationship Id="rId53" Type="http://schemas.openxmlformats.org/officeDocument/2006/relationships/hyperlink" Target="consultantplus://offline/ref=01A8EADFAA8528D12DB2ACAEDB72614D3ABC1AB7C01A4E5FED4969D9D3756252270507F7CE68847B4478FFF418E364DA8556DF46E570BB91Q1j5M"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690DF86CE6F5AF0C664E8E25EFA7E830BCD31D352D18D0E15AD50FA1F804ADFC6D798BFBCCE1D4422F2B6F61EP6j1M" TargetMode="External"/><Relationship Id="rId23" Type="http://schemas.openxmlformats.org/officeDocument/2006/relationships/hyperlink" Target="consultantplus://offline/ref=A690DF86CE6F5AF0C664E8E25EFA7E830BCD35D756D48D0E15AD50FA1F804ADFC6D798BFBCCE1D4422F2B6F61EP6j1M" TargetMode="External"/><Relationship Id="rId28" Type="http://schemas.openxmlformats.org/officeDocument/2006/relationships/hyperlink" Target="consultantplus://offline/ref=01A8EADFAA8528D12DB2ACAEDB72614D3ABC1AB7C01A4E5FED4969D9D375625235055FFBCC6C9A7C446DA9A55DQBjFM" TargetMode="External"/><Relationship Id="rId36" Type="http://schemas.openxmlformats.org/officeDocument/2006/relationships/hyperlink" Target="consultantplus://offline/ref=01A8EADFAA8528D12DB2ACAEDB72614D3ABC1AB7C3194E5FED4969D9D3756252270507F7CE68817B4678FFF418E364DA8556DF46E570BB91Q1j5M" TargetMode="External"/><Relationship Id="rId49" Type="http://schemas.openxmlformats.org/officeDocument/2006/relationships/hyperlink" Target="consultantplus://offline/ref=01A8EADFAA8528D12DB2ACAEDB72614D38BC1DB0C11F4E5FED4969D9D3756252270507F7CE68847D4078FFF418E364DA8556DF46E570BB91Q1j5M"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consultantplus://offline/ref=A690DF86CE6F5AF0C664E8E25EFA7E8309CD36D453D48D0E15AD50FA1F804ADFD4D7C0B3BECA034526E7E0A75B3DD0E14F3ED488E7D58DBCP4j7M" TargetMode="External"/><Relationship Id="rId19" Type="http://schemas.openxmlformats.org/officeDocument/2006/relationships/hyperlink" Target="consultantplus://offline/ref=A690DF86CE6F5AF0C664E8E25EFA7E8309CD36D453D48D0E15AD50FA1F804ADFD4D7C0B3BECA034526E7E0A75B3DD0E14F3ED488E7D58DBCP4j7M" TargetMode="External"/><Relationship Id="rId31" Type="http://schemas.openxmlformats.org/officeDocument/2006/relationships/hyperlink" Target="consultantplus://offline/ref=01A8EADFAA8528D12DB2ACAEDB72614D3ABC1AB7C01A4E5FED4969D9D3756252270507F7CE68857E4678FFF418E364DA8556DF46E570BB91Q1j5M" TargetMode="External"/><Relationship Id="rId44" Type="http://schemas.openxmlformats.org/officeDocument/2006/relationships/hyperlink" Target="consultantplus://offline/ref=01A8EADFAA8528D12DB2ACAEDB72614D3ABC1AB7C01A4E5FED4969D9D3756252270507F7CE68857A4078FFF418E364DA8556DF46E570BB91Q1j5M" TargetMode="External"/><Relationship Id="rId52" Type="http://schemas.openxmlformats.org/officeDocument/2006/relationships/hyperlink" Target="consultantplus://offline/ref=01A8EADFAA8528D12DB2ACAEDB72614D3ABC1AB7C01A4E5FED4969D9D3756252270507F7CE68847B4278FFF418E364DA8556DF46E570BB91Q1j5M"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A690DF86CE6F5AF0C664E8E25EFA7E830BCD31D352D18D0E15AD50FA1F804ADFC6D798BFBCCE1D4422F2B6F61EP6j1M" TargetMode="External"/><Relationship Id="rId22" Type="http://schemas.openxmlformats.org/officeDocument/2006/relationships/hyperlink" Target="consultantplus://offline/ref=A690DF86CE6F5AF0C664E8E25EFA7E8309CD36D453D48D0E15AD50FA1F804ADFD4D7C0B3BECA034526E7E0A75B3DD0E14F3ED488E7D58DBCP4j7M" TargetMode="External"/><Relationship Id="rId27" Type="http://schemas.openxmlformats.org/officeDocument/2006/relationships/hyperlink" Target="consultantplus://offline/ref=01A8EADFAA8528D12DB2ACAEDB72614D38B617B5C6194E5FED4969D9D375625235055FFBCC6C9A7C446DA9A55DQBjFM" TargetMode="External"/><Relationship Id="rId30" Type="http://schemas.openxmlformats.org/officeDocument/2006/relationships/hyperlink" Target="consultantplus://offline/ref=01A8EADFAA8528D12DB2ACAEDB72614D3ABC1AB7C01A4E5FED4969D9D3756252270507F4CD63D02D0526A6A758A869DD9F4ADF42QFj2M" TargetMode="External"/><Relationship Id="rId35" Type="http://schemas.openxmlformats.org/officeDocument/2006/relationships/hyperlink" Target="consultantplus://offline/ref=01A8EADFAA8528D12DB2ACAEDB72614D3ABC1AB7C3194E5FED4969D9D3756252270507F7CE68817B4778FFF418E364DA8556DF46E570BB91Q1j5M" TargetMode="External"/><Relationship Id="rId43" Type="http://schemas.openxmlformats.org/officeDocument/2006/relationships/hyperlink" Target="consultantplus://offline/ref=01A8EADFAA8528D12DB2ACAEDB72614D3BB618B6C31D4E5FED4969D9D375625235055FFBCC6C9A7C446DA9A55DQBjFM" TargetMode="External"/><Relationship Id="rId48" Type="http://schemas.openxmlformats.org/officeDocument/2006/relationships/hyperlink" Target="consultantplus://offline/ref=01A8EADFAA8528D12DB2ACAEDB72614D38BC1DB0C11F4E5FED4969D9D3756252270507F7CE68847D4078FFF418E364DA8556DF46E570BB91Q1j5M" TargetMode="External"/><Relationship Id="rId56" Type="http://schemas.openxmlformats.org/officeDocument/2006/relationships/hyperlink" Target="consultantplus://offline/ref=01A8EADFAA8528D12DB2ACAEDB72614D3ABC1AB7C01A4E5FED4969D9D3756252270507F7CE6884744178FFF418E364DA8556DF46E570BB91Q1j5M" TargetMode="External"/><Relationship Id="rId8" Type="http://schemas.openxmlformats.org/officeDocument/2006/relationships/hyperlink" Target="mailto:Anna.Kiseleva@tularegion.ru" TargetMode="External"/><Relationship Id="rId51" Type="http://schemas.openxmlformats.org/officeDocument/2006/relationships/hyperlink" Target="consultantplus://offline/ref=01A8EADFAA8528D12DB2ACAEDB72614D3ABC1AB7C01A4E5FED4969D9D3756252270507F7CE6884794378FFF418E364DA8556DF46E570BB91Q1j5M" TargetMode="External"/><Relationship Id="rId3" Type="http://schemas.openxmlformats.org/officeDocument/2006/relationships/styles" Target="styles.xml"/><Relationship Id="rId12" Type="http://schemas.openxmlformats.org/officeDocument/2006/relationships/hyperlink" Target="consultantplus://offline/ref=A690DF86CE6F5AF0C664E8E25EFA7E830BCD31D351D28D0E15AD50FA1F804ADFC6D798BFBCCE1D4422F2B6F61EP6j1M" TargetMode="External"/><Relationship Id="rId17" Type="http://schemas.openxmlformats.org/officeDocument/2006/relationships/hyperlink" Target="consultantplus://offline/ref=A690DF86CE6F5AF0C664E8E25EFA7E8309CD36D453D48D0E15AD50FA1F804ADFD4D7C0B3BECA034526E7E0A75B3DD0E14F3ED488E7D58DBCP4j7M" TargetMode="External"/><Relationship Id="rId25" Type="http://schemas.openxmlformats.org/officeDocument/2006/relationships/hyperlink" Target="consultantplus://offline/ref=A690DF86CE6F5AF0C664E8E25EFA7E830BCE31D054DA8D0E15AD50FA1F804ADFC6D798BFBCCE1D4422F2B6F61EP6j1M" TargetMode="External"/><Relationship Id="rId33" Type="http://schemas.openxmlformats.org/officeDocument/2006/relationships/hyperlink" Target="consultantplus://offline/ref=01A8EADFAA8528D12DB2ACAEDB72614D3ABC1AB7C3194E5FED4969D9D375625235055FFBCC6C9A7C446DA9A55DQBjFM" TargetMode="External"/><Relationship Id="rId38" Type="http://schemas.openxmlformats.org/officeDocument/2006/relationships/hyperlink" Target="consultantplus://offline/ref=01A8EADFAA8528D12DB2ACAEDB72614D30B71BBECA4E195DBC1C67DCDB253842314C08F2D06881624373AAQAjCM" TargetMode="External"/><Relationship Id="rId46" Type="http://schemas.openxmlformats.org/officeDocument/2006/relationships/hyperlink" Target="consultantplus://offline/ref=01A8EADFAA8528D12DB2ACAEDB72614D3BB716B1C0104E5FED4969D9D375625235055FFBCC6C9A7C446DA9A55DQBjFM" TargetMode="External"/><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Feklisova\AppData\Local\Microsoft\Windows\Temporary%20Internet%20Files\Content.Outlook\W2VUM21U\&#1087;&#1080;&#1089;&#1100;&#1084;&#1086;.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8D90F250BB448A943FB8DF9EC5C351"/>
        <w:category>
          <w:name w:val="Общие"/>
          <w:gallery w:val="placeholder"/>
        </w:category>
        <w:types>
          <w:type w:val="bbPlcHdr"/>
        </w:types>
        <w:behaviors>
          <w:behavior w:val="content"/>
        </w:behaviors>
        <w:guid w:val="{471AD857-EBEB-4AC3-8890-851BA4FD1A06}"/>
      </w:docPartPr>
      <w:docPartBody>
        <w:p w:rsidR="00FE1982" w:rsidRDefault="003B13FC">
          <w:pPr>
            <w:pStyle w:val="3C8D90F250BB448A943FB8DF9EC5C351"/>
          </w:pPr>
          <w:r w:rsidRPr="00CB427F">
            <w:rPr>
              <w:rStyle w:val="a3"/>
            </w:rPr>
            <w:t>Место для ввода текста.</w:t>
          </w:r>
        </w:p>
      </w:docPartBody>
    </w:docPart>
    <w:docPart>
      <w:docPartPr>
        <w:name w:val="E7D5CBDE2FF940FABBD4F21D96ACD755"/>
        <w:category>
          <w:name w:val="Общие"/>
          <w:gallery w:val="placeholder"/>
        </w:category>
        <w:types>
          <w:type w:val="bbPlcHdr"/>
        </w:types>
        <w:behaviors>
          <w:behavior w:val="content"/>
        </w:behaviors>
        <w:guid w:val="{EF6484E2-D55C-441C-90A3-C78323B929EE}"/>
      </w:docPartPr>
      <w:docPartBody>
        <w:p w:rsidR="00FE1982" w:rsidRDefault="003B13FC">
          <w:pPr>
            <w:pStyle w:val="E7D5CBDE2FF940FABBD4F21D96ACD755"/>
          </w:pPr>
          <w:r w:rsidRPr="00CB427F">
            <w:rPr>
              <w:rStyle w:val="a3"/>
            </w:rPr>
            <w:t>Место для ввода текста.</w:t>
          </w:r>
        </w:p>
      </w:docPartBody>
    </w:docPart>
    <w:docPart>
      <w:docPartPr>
        <w:name w:val="F8A2B7615E194B82A45E5885485E7FF0"/>
        <w:category>
          <w:name w:val="Общие"/>
          <w:gallery w:val="placeholder"/>
        </w:category>
        <w:types>
          <w:type w:val="bbPlcHdr"/>
        </w:types>
        <w:behaviors>
          <w:behavior w:val="content"/>
        </w:behaviors>
        <w:guid w:val="{275E8804-65F4-489A-BC9F-EEA99686BC5D}"/>
      </w:docPartPr>
      <w:docPartBody>
        <w:p w:rsidR="00F04E2B" w:rsidRDefault="00F77ACD" w:rsidP="00F77ACD">
          <w:pPr>
            <w:pStyle w:val="F8A2B7615E194B82A45E5885485E7FF0"/>
          </w:pPr>
          <w:r w:rsidRPr="00CB427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charset w:val="CC"/>
    <w:family w:val="roman"/>
    <w:pitch w:val="variable"/>
    <w:sig w:usb0="00000001"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FC"/>
    <w:rsid w:val="000201CD"/>
    <w:rsid w:val="00065B07"/>
    <w:rsid w:val="00080AC4"/>
    <w:rsid w:val="001128BE"/>
    <w:rsid w:val="001A7280"/>
    <w:rsid w:val="001B1E17"/>
    <w:rsid w:val="002A5D49"/>
    <w:rsid w:val="002C15F4"/>
    <w:rsid w:val="00324664"/>
    <w:rsid w:val="00361EBB"/>
    <w:rsid w:val="003839D4"/>
    <w:rsid w:val="003B13FC"/>
    <w:rsid w:val="003C536E"/>
    <w:rsid w:val="0047669E"/>
    <w:rsid w:val="00483937"/>
    <w:rsid w:val="00485FE8"/>
    <w:rsid w:val="00554DC7"/>
    <w:rsid w:val="005D105E"/>
    <w:rsid w:val="00694A98"/>
    <w:rsid w:val="00736B22"/>
    <w:rsid w:val="007A4389"/>
    <w:rsid w:val="007B1D9E"/>
    <w:rsid w:val="00822CFA"/>
    <w:rsid w:val="00854737"/>
    <w:rsid w:val="00900ABA"/>
    <w:rsid w:val="00980B83"/>
    <w:rsid w:val="009D2960"/>
    <w:rsid w:val="00A64EEE"/>
    <w:rsid w:val="00B335A7"/>
    <w:rsid w:val="00BE00AE"/>
    <w:rsid w:val="00C61288"/>
    <w:rsid w:val="00C71FD9"/>
    <w:rsid w:val="00C914A5"/>
    <w:rsid w:val="00CA5364"/>
    <w:rsid w:val="00CD045C"/>
    <w:rsid w:val="00D05801"/>
    <w:rsid w:val="00D40FB5"/>
    <w:rsid w:val="00D91DA9"/>
    <w:rsid w:val="00DA78B6"/>
    <w:rsid w:val="00DB112E"/>
    <w:rsid w:val="00DB798E"/>
    <w:rsid w:val="00DD7C3A"/>
    <w:rsid w:val="00DF2824"/>
    <w:rsid w:val="00E67DEA"/>
    <w:rsid w:val="00EC649E"/>
    <w:rsid w:val="00F04E2B"/>
    <w:rsid w:val="00F77ACD"/>
    <w:rsid w:val="00FE1982"/>
    <w:rsid w:val="00FF6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1DA9"/>
  </w:style>
  <w:style w:type="paragraph" w:customStyle="1" w:styleId="3C8D90F250BB448A943FB8DF9EC5C351">
    <w:name w:val="3C8D90F250BB448A943FB8DF9EC5C351"/>
  </w:style>
  <w:style w:type="paragraph" w:customStyle="1" w:styleId="E7D5CBDE2FF940FABBD4F21D96ACD755">
    <w:name w:val="E7D5CBDE2FF940FABBD4F21D96ACD755"/>
  </w:style>
  <w:style w:type="paragraph" w:customStyle="1" w:styleId="F8A2B7615E194B82A45E5885485E7FF0">
    <w:name w:val="F8A2B7615E194B82A45E5885485E7FF0"/>
    <w:rsid w:val="00F77ACD"/>
  </w:style>
  <w:style w:type="paragraph" w:customStyle="1" w:styleId="5583D667570B4CD3B0E8E1FD9A948A4E">
    <w:name w:val="5583D667570B4CD3B0E8E1FD9A948A4E"/>
    <w:rsid w:val="00D91DA9"/>
  </w:style>
  <w:style w:type="paragraph" w:customStyle="1" w:styleId="DABF728534A6428FB0D637697B70DBE7">
    <w:name w:val="DABF728534A6428FB0D637697B70DBE7"/>
    <w:rsid w:val="00D91DA9"/>
  </w:style>
  <w:style w:type="paragraph" w:customStyle="1" w:styleId="461C3AA99D6540DDA4617E6826F2BBCC">
    <w:name w:val="461C3AA99D6540DDA4617E6826F2BBCC"/>
    <w:rsid w:val="00D91DA9"/>
  </w:style>
  <w:style w:type="paragraph" w:customStyle="1" w:styleId="CA978FCFAE494ED0A51A5D333434463E">
    <w:name w:val="CA978FCFAE494ED0A51A5D333434463E"/>
    <w:rsid w:val="00D91DA9"/>
  </w:style>
  <w:style w:type="paragraph" w:customStyle="1" w:styleId="280384E8E5674D4D86D7DBFEC46E64E1">
    <w:name w:val="280384E8E5674D4D86D7DBFEC46E64E1"/>
    <w:rsid w:val="00D91DA9"/>
  </w:style>
  <w:style w:type="paragraph" w:customStyle="1" w:styleId="F954B4F2B27F44B29877629371CFA5DF">
    <w:name w:val="F954B4F2B27F44B29877629371CFA5DF"/>
    <w:rsid w:val="00D91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78062-0EF4-4EB9-A57F-6BC95793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письмо.dotm</Template>
  <TotalTime>0</TotalTime>
  <Pages>34</Pages>
  <Words>14379</Words>
  <Characters>81965</Characters>
  <Application>Microsoft Office Word</Application>
  <DocSecurity>4</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ГПУ</Company>
  <LinksUpToDate>false</LinksUpToDate>
  <CharactersWithSpaces>96152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Буров Максим Александрович</dc:creator>
  <cp:lastModifiedBy>Светлана Белобрагина</cp:lastModifiedBy>
  <cp:revision>2</cp:revision>
  <cp:lastPrinted>2019-05-24T12:59:00Z</cp:lastPrinted>
  <dcterms:created xsi:type="dcterms:W3CDTF">2019-05-27T14:16:00Z</dcterms:created>
  <dcterms:modified xsi:type="dcterms:W3CDTF">2019-05-27T14:16:00Z</dcterms:modified>
</cp:coreProperties>
</file>